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B1A" w:rsidRDefault="008C0B1A" w:rsidP="008C0B1A">
      <w:pPr>
        <w:rPr>
          <w:rFonts w:cstheme="minorHAnsi"/>
        </w:rPr>
      </w:pPr>
      <w:bookmarkStart w:id="0" w:name="_Hlk49504385"/>
      <w:bookmarkEnd w:id="0"/>
    </w:p>
    <w:p w:rsidR="00FD01D7" w:rsidRDefault="00FD01D7" w:rsidP="00FD01D7"/>
    <w:p w:rsidR="00FD01D7" w:rsidRPr="00B41F40" w:rsidRDefault="00B41F40" w:rsidP="00FD01D7">
      <w:pPr>
        <w:rPr>
          <w:b/>
        </w:rPr>
      </w:pPr>
      <w:r w:rsidRPr="00B41F40">
        <w:rPr>
          <w:b/>
        </w:rPr>
        <w:t xml:space="preserve">Essential Caregiver – Form </w:t>
      </w:r>
    </w:p>
    <w:p w:rsidR="00FD01D7" w:rsidRDefault="00FD01D7" w:rsidP="00FD01D7"/>
    <w:p w:rsidR="00FD01D7" w:rsidRDefault="00FD01D7" w:rsidP="00FD01D7"/>
    <w:p w:rsidR="00FD01D7" w:rsidRDefault="00FD01D7" w:rsidP="00FD01D7">
      <w:r w:rsidRPr="00EA22AE">
        <w:rPr>
          <w:b/>
          <w:bCs/>
        </w:rPr>
        <w:t>Date:</w:t>
      </w:r>
      <w:r w:rsidR="00B41F40">
        <w:rPr>
          <w:b/>
          <w:bCs/>
        </w:rPr>
        <w:t xml:space="preserve"> </w:t>
      </w:r>
      <w:r>
        <w:t>___________________</w:t>
      </w:r>
    </w:p>
    <w:p w:rsidR="00FD01D7" w:rsidRDefault="00FD01D7" w:rsidP="00FD01D7"/>
    <w:p w:rsidR="00FD01D7" w:rsidRDefault="00FD01D7" w:rsidP="00FD01D7">
      <w:r w:rsidRPr="00EA22AE">
        <w:rPr>
          <w:b/>
          <w:bCs/>
        </w:rPr>
        <w:t>Resident:</w:t>
      </w:r>
      <w:r w:rsidR="00B41F40">
        <w:rPr>
          <w:b/>
          <w:bCs/>
        </w:rPr>
        <w:t xml:space="preserve"> </w:t>
      </w:r>
      <w:r>
        <w:t xml:space="preserve">_________________________________      </w:t>
      </w:r>
      <w:r w:rsidRPr="00EA22AE">
        <w:rPr>
          <w:b/>
          <w:bCs/>
        </w:rPr>
        <w:t>SDM</w:t>
      </w:r>
      <w:r>
        <w:t>:</w:t>
      </w:r>
      <w:r w:rsidR="00B41F40">
        <w:t xml:space="preserve"> </w:t>
      </w:r>
      <w:r>
        <w:t>___________________________________</w:t>
      </w:r>
    </w:p>
    <w:p w:rsidR="00FD01D7" w:rsidRDefault="00FD01D7" w:rsidP="00FD01D7"/>
    <w:p w:rsidR="00FD01D7" w:rsidRDefault="00FD01D7" w:rsidP="00FD01D7"/>
    <w:p w:rsidR="00FD01D7" w:rsidRDefault="00FD01D7" w:rsidP="00FD0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01D7" w:rsidRDefault="00FD01D7" w:rsidP="00481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Designated Caregiver 1.: Please Print Name_________________________________________________</w:t>
      </w:r>
    </w:p>
    <w:p w:rsidR="00FD01D7" w:rsidRDefault="00FD01D7" w:rsidP="00481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 xml:space="preserve">I attest to COVID-19 test negative:   </w:t>
      </w:r>
      <w:r>
        <w:rPr>
          <w:rFonts w:cstheme="minorHAnsi"/>
        </w:rPr>
        <w:t>⃝</w:t>
      </w:r>
      <w:r>
        <w:t xml:space="preserve">                     Pending   </w:t>
      </w:r>
      <w:r>
        <w:rPr>
          <w:rFonts w:cstheme="minorHAnsi"/>
        </w:rPr>
        <w:t>⃝</w:t>
      </w:r>
    </w:p>
    <w:p w:rsidR="00FD01D7" w:rsidRDefault="00FD01D7" w:rsidP="00481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Date of Negative Result: ____________________</w:t>
      </w:r>
    </w:p>
    <w:p w:rsidR="00FD01D7" w:rsidRDefault="00FD01D7" w:rsidP="00481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 xml:space="preserve">I attest that I have read and understand the required education:  </w:t>
      </w:r>
      <w:r>
        <w:rPr>
          <w:rFonts w:cstheme="minorHAnsi"/>
        </w:rPr>
        <w:t>⃝</w:t>
      </w:r>
      <w:r>
        <w:t xml:space="preserve"> </w:t>
      </w:r>
    </w:p>
    <w:p w:rsidR="00B41F40" w:rsidRDefault="00B41F40" w:rsidP="00FD0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B41F40" w:rsidRDefault="00FD01D7" w:rsidP="00FD0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EA22AE">
        <w:rPr>
          <w:b/>
          <w:bCs/>
        </w:rPr>
        <w:t>Signature:</w:t>
      </w:r>
      <w:r w:rsidR="00B41F40">
        <w:rPr>
          <w:b/>
          <w:bCs/>
        </w:rPr>
        <w:t xml:space="preserve"> </w:t>
      </w:r>
    </w:p>
    <w:p w:rsidR="00B41F40" w:rsidRDefault="00B41F40" w:rsidP="00FD0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01D7" w:rsidRDefault="00FD01D7" w:rsidP="00FD0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</w:t>
      </w:r>
    </w:p>
    <w:p w:rsidR="00FD01D7" w:rsidRDefault="00FD01D7" w:rsidP="00FD0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01D7" w:rsidRDefault="00FD01D7" w:rsidP="00FD01D7"/>
    <w:p w:rsidR="00FD01D7" w:rsidRDefault="00FD01D7" w:rsidP="00FD0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01D7" w:rsidRDefault="00FD01D7" w:rsidP="00481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Designated Caregiver 2.: Please Print Name_________________________________________________</w:t>
      </w:r>
    </w:p>
    <w:p w:rsidR="00FD01D7" w:rsidRDefault="00FD01D7" w:rsidP="00481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 xml:space="preserve">I attest to COVID-19 test negative:  </w:t>
      </w:r>
      <w:r>
        <w:rPr>
          <w:rFonts w:cstheme="minorHAnsi"/>
        </w:rPr>
        <w:t>⃝</w:t>
      </w:r>
      <w:r>
        <w:t xml:space="preserve">                  Pending:  </w:t>
      </w:r>
      <w:r>
        <w:rPr>
          <w:rFonts w:cstheme="minorHAnsi"/>
        </w:rPr>
        <w:t>⃝</w:t>
      </w:r>
    </w:p>
    <w:p w:rsidR="00FD01D7" w:rsidRDefault="00FD01D7" w:rsidP="00481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 xml:space="preserve"> Date of Negative Result: ______________________</w:t>
      </w:r>
    </w:p>
    <w:p w:rsidR="00FD01D7" w:rsidRDefault="00FD01D7" w:rsidP="00481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 xml:space="preserve">I attest that I have read and understand the required education:  </w:t>
      </w:r>
      <w:r>
        <w:rPr>
          <w:rFonts w:cstheme="minorHAnsi"/>
        </w:rPr>
        <w:t>⃝</w:t>
      </w:r>
    </w:p>
    <w:p w:rsidR="00B41F40" w:rsidRDefault="00B41F40" w:rsidP="00FD0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B41F40" w:rsidRDefault="00FD01D7" w:rsidP="00FD0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EA22AE">
        <w:rPr>
          <w:b/>
          <w:bCs/>
        </w:rPr>
        <w:t>Signature:</w:t>
      </w:r>
      <w:r w:rsidR="00B41F40">
        <w:rPr>
          <w:b/>
          <w:bCs/>
        </w:rPr>
        <w:t xml:space="preserve"> </w:t>
      </w:r>
    </w:p>
    <w:p w:rsidR="00B41F40" w:rsidRDefault="00B41F40" w:rsidP="00FD0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1" w:name="_GoBack"/>
      <w:bookmarkEnd w:id="1"/>
    </w:p>
    <w:p w:rsidR="00FD01D7" w:rsidRDefault="00FD01D7" w:rsidP="00FD0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</w:t>
      </w:r>
    </w:p>
    <w:p w:rsidR="00FD01D7" w:rsidRDefault="00FD01D7" w:rsidP="00FD0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01D7" w:rsidRDefault="00FD01D7" w:rsidP="00FD01D7"/>
    <w:p w:rsidR="00FD01D7" w:rsidRDefault="00FD01D7" w:rsidP="00FD01D7"/>
    <w:p w:rsidR="00B41F40" w:rsidRDefault="00FD01D7" w:rsidP="00FD01D7">
      <w:r>
        <w:t xml:space="preserve">Signature of Executive Director/ Designate: </w:t>
      </w:r>
    </w:p>
    <w:p w:rsidR="00B41F40" w:rsidRDefault="00B41F40" w:rsidP="00FD01D7"/>
    <w:p w:rsidR="00B41F40" w:rsidRDefault="00B41F40" w:rsidP="00FD01D7"/>
    <w:p w:rsidR="00B41F40" w:rsidRDefault="00B41F40" w:rsidP="00FD01D7"/>
    <w:p w:rsidR="00B41F40" w:rsidRDefault="00B41F40" w:rsidP="00FD01D7"/>
    <w:p w:rsidR="00FD01D7" w:rsidRPr="00742EFB" w:rsidRDefault="00FD01D7" w:rsidP="00FD01D7">
      <w:pPr>
        <w:rPr>
          <w:rFonts w:cstheme="minorHAnsi"/>
        </w:rPr>
      </w:pPr>
      <w:r>
        <w:t>_________________________________________________</w:t>
      </w:r>
    </w:p>
    <w:sectPr w:rsidR="00FD01D7" w:rsidRPr="00742EFB" w:rsidSect="008C0B1A">
      <w:headerReference w:type="first" r:id="rId7"/>
      <w:type w:val="continuous"/>
      <w:pgSz w:w="12240" w:h="15840" w:code="1"/>
      <w:pgMar w:top="680" w:right="1077" w:bottom="851" w:left="1077" w:header="45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0CD" w:rsidRDefault="006140CD" w:rsidP="0080781A">
      <w:r>
        <w:separator/>
      </w:r>
    </w:p>
  </w:endnote>
  <w:endnote w:type="continuationSeparator" w:id="0">
    <w:p w:rsidR="006140CD" w:rsidRDefault="006140CD" w:rsidP="0080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ertus MT L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0CD" w:rsidRDefault="006140CD" w:rsidP="0080781A">
      <w:r>
        <w:separator/>
      </w:r>
    </w:p>
  </w:footnote>
  <w:footnote w:type="continuationSeparator" w:id="0">
    <w:p w:rsidR="006140CD" w:rsidRDefault="006140CD" w:rsidP="00807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24C" w:rsidRDefault="0028063B" w:rsidP="006B124C">
    <w:pPr>
      <w:tabs>
        <w:tab w:val="left" w:pos="9072"/>
        <w:tab w:val="left" w:pos="9356"/>
      </w:tabs>
      <w:ind w:firstLine="22"/>
      <w:rPr>
        <w:rFonts w:ascii="Albertus MT Lt" w:hAnsi="Albertus MT Lt"/>
        <w:noProof/>
      </w:rPr>
    </w:pPr>
    <w:r>
      <w:rPr>
        <w:rFonts w:ascii="Albertus MT Lt" w:hAnsi="Albertus MT Lt"/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6010910</wp:posOffset>
          </wp:positionH>
          <wp:positionV relativeFrom="paragraph">
            <wp:posOffset>-99185</wp:posOffset>
          </wp:positionV>
          <wp:extent cx="736600" cy="726690"/>
          <wp:effectExtent l="0" t="0" r="635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726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lbertus MT Lt" w:hAnsi="Albertus MT Lt"/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-103824</wp:posOffset>
          </wp:positionV>
          <wp:extent cx="736600" cy="723267"/>
          <wp:effectExtent l="0" t="0" r="6350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723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5F2F">
      <w:rPr>
        <w:rFonts w:ascii="Albertus MT Lt" w:hAnsi="Albertus MT Lt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508000</wp:posOffset>
              </wp:positionH>
              <wp:positionV relativeFrom="paragraph">
                <wp:posOffset>-10795</wp:posOffset>
              </wp:positionV>
              <wp:extent cx="1644650" cy="81280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0" cy="81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124C" w:rsidRPr="00F827E1" w:rsidRDefault="006B124C" w:rsidP="006B124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827E1">
                            <w:rPr>
                              <w:sz w:val="18"/>
                              <w:szCs w:val="18"/>
                            </w:rPr>
                            <w:t>515 Langs Drive</w:t>
                          </w:r>
                        </w:p>
                        <w:p w:rsidR="006B124C" w:rsidRPr="00F827E1" w:rsidRDefault="006B124C" w:rsidP="006B124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827E1">
                            <w:rPr>
                              <w:sz w:val="18"/>
                              <w:szCs w:val="18"/>
                            </w:rPr>
                            <w:t>Cambridge, ON N3H 5E4</w:t>
                          </w:r>
                        </w:p>
                        <w:p w:rsidR="006B124C" w:rsidRPr="00F827E1" w:rsidRDefault="00856264" w:rsidP="006B124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T: </w:t>
                          </w:r>
                          <w:r w:rsidR="006B124C" w:rsidRPr="00F827E1">
                            <w:rPr>
                              <w:sz w:val="18"/>
                              <w:szCs w:val="18"/>
                            </w:rPr>
                            <w:t xml:space="preserve">519.653.5719   </w:t>
                          </w:r>
                        </w:p>
                        <w:p w:rsidR="006B124C" w:rsidRPr="00F827E1" w:rsidRDefault="00856264" w:rsidP="006B124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F: </w:t>
                          </w:r>
                          <w:r w:rsidR="006B124C" w:rsidRPr="00F827E1">
                            <w:rPr>
                              <w:sz w:val="18"/>
                              <w:szCs w:val="18"/>
                            </w:rPr>
                            <w:t>519.650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="006B124C" w:rsidRPr="00F827E1">
                            <w:rPr>
                              <w:sz w:val="18"/>
                              <w:szCs w:val="18"/>
                            </w:rPr>
                            <w:t>1242</w:t>
                          </w:r>
                        </w:p>
                        <w:p w:rsidR="006B124C" w:rsidRPr="00F827E1" w:rsidRDefault="006B124C" w:rsidP="006B124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827E1">
                            <w:rPr>
                              <w:sz w:val="18"/>
                              <w:szCs w:val="18"/>
                            </w:rPr>
                            <w:t>www.fairviewmh.com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0pt;margin-top:-.85pt;width:129.5pt;height:6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" filled="f" stroked="f">
              <v:textbox>
                <w:txbxContent>
                  <w:p w:rsidR="006B124C" w:rsidRPr="00F827E1" w:rsidRDefault="006B124C" w:rsidP="006B124C">
                    <w:pPr>
                      <w:rPr>
                        <w:sz w:val="18"/>
                        <w:szCs w:val="18"/>
                      </w:rPr>
                    </w:pPr>
                    <w:r w:rsidRPr="00F827E1">
                      <w:rPr>
                        <w:sz w:val="18"/>
                        <w:szCs w:val="18"/>
                      </w:rPr>
                      <w:t>515 Langs Drive</w:t>
                    </w:r>
                  </w:p>
                  <w:p w:rsidR="006B124C" w:rsidRPr="00F827E1" w:rsidRDefault="006B124C" w:rsidP="006B124C">
                    <w:pPr>
                      <w:rPr>
                        <w:sz w:val="18"/>
                        <w:szCs w:val="18"/>
                      </w:rPr>
                    </w:pPr>
                    <w:r w:rsidRPr="00F827E1">
                      <w:rPr>
                        <w:sz w:val="18"/>
                        <w:szCs w:val="18"/>
                      </w:rPr>
                      <w:t>Cambridge, ON N3H 5E4</w:t>
                    </w:r>
                  </w:p>
                  <w:p w:rsidR="006B124C" w:rsidRPr="00F827E1" w:rsidRDefault="00856264" w:rsidP="006B124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T: </w:t>
                    </w:r>
                    <w:r w:rsidR="006B124C" w:rsidRPr="00F827E1">
                      <w:rPr>
                        <w:sz w:val="18"/>
                        <w:szCs w:val="18"/>
                      </w:rPr>
                      <w:t xml:space="preserve">519.653.5719   </w:t>
                    </w:r>
                  </w:p>
                  <w:p w:rsidR="006B124C" w:rsidRPr="00F827E1" w:rsidRDefault="00856264" w:rsidP="006B124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F: </w:t>
                    </w:r>
                    <w:r w:rsidR="006B124C" w:rsidRPr="00F827E1">
                      <w:rPr>
                        <w:sz w:val="18"/>
                        <w:szCs w:val="18"/>
                      </w:rPr>
                      <w:t>519.650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  <w:r w:rsidR="006B124C" w:rsidRPr="00F827E1">
                      <w:rPr>
                        <w:sz w:val="18"/>
                        <w:szCs w:val="18"/>
                      </w:rPr>
                      <w:t>1242</w:t>
                    </w:r>
                  </w:p>
                  <w:p w:rsidR="006B124C" w:rsidRPr="00F827E1" w:rsidRDefault="006B124C" w:rsidP="006B124C">
                    <w:pPr>
                      <w:rPr>
                        <w:sz w:val="18"/>
                        <w:szCs w:val="18"/>
                      </w:rPr>
                    </w:pPr>
                    <w:r w:rsidRPr="00F827E1">
                      <w:rPr>
                        <w:sz w:val="18"/>
                        <w:szCs w:val="18"/>
                      </w:rPr>
                      <w:t>www.fairviewmh.com</w:t>
                    </w:r>
                  </w:p>
                </w:txbxContent>
              </v:textbox>
            </v:shape>
          </w:pict>
        </mc:Fallback>
      </mc:AlternateContent>
    </w:r>
    <w:r w:rsidR="00385F2F">
      <w:rPr>
        <w:rFonts w:ascii="Albertus MT Lt" w:hAnsi="Albertus MT Lt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4203700</wp:posOffset>
              </wp:positionH>
              <wp:positionV relativeFrom="paragraph">
                <wp:posOffset>-23495</wp:posOffset>
              </wp:positionV>
              <wp:extent cx="1651000" cy="908050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0" cy="908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124C" w:rsidRPr="00F827E1" w:rsidRDefault="006B124C" w:rsidP="006B124C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827E1">
                            <w:rPr>
                              <w:sz w:val="18"/>
                              <w:szCs w:val="18"/>
                            </w:rPr>
                            <w:t>726 New Hampshire Street Waterloo, ON N2K 4M1</w:t>
                          </w:r>
                        </w:p>
                        <w:p w:rsidR="006B124C" w:rsidRPr="00F827E1" w:rsidRDefault="00856264" w:rsidP="006B124C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T: </w:t>
                          </w:r>
                          <w:r w:rsidR="006B124C" w:rsidRPr="00F827E1">
                            <w:rPr>
                              <w:sz w:val="18"/>
                              <w:szCs w:val="18"/>
                            </w:rPr>
                            <w:t xml:space="preserve">519.885.4810 </w:t>
                          </w:r>
                        </w:p>
                        <w:p w:rsidR="006B124C" w:rsidRPr="00F827E1" w:rsidRDefault="00856264" w:rsidP="006B124C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F: </w:t>
                          </w:r>
                          <w:r w:rsidR="006B124C" w:rsidRPr="00F827E1">
                            <w:rPr>
                              <w:sz w:val="18"/>
                              <w:szCs w:val="18"/>
                            </w:rPr>
                            <w:t>519.885.6720 www.parkwoodmh.com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31pt;margin-top:-1.85pt;width:130pt;height:7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" filled="f" stroked="f">
              <v:textbox>
                <w:txbxContent>
                  <w:p w:rsidR="006B124C" w:rsidRPr="00F827E1" w:rsidRDefault="006B124C" w:rsidP="006B124C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F827E1">
                      <w:rPr>
                        <w:sz w:val="18"/>
                        <w:szCs w:val="18"/>
                      </w:rPr>
                      <w:t>726 New Hampshire Street Waterloo, ON N2K 4M1</w:t>
                    </w:r>
                  </w:p>
                  <w:p w:rsidR="006B124C" w:rsidRPr="00F827E1" w:rsidRDefault="00856264" w:rsidP="006B124C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T: </w:t>
                    </w:r>
                    <w:r w:rsidR="006B124C" w:rsidRPr="00F827E1">
                      <w:rPr>
                        <w:sz w:val="18"/>
                        <w:szCs w:val="18"/>
                      </w:rPr>
                      <w:t xml:space="preserve">519.885.4810 </w:t>
                    </w:r>
                  </w:p>
                  <w:p w:rsidR="006B124C" w:rsidRPr="00F827E1" w:rsidRDefault="00856264" w:rsidP="006B124C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F: </w:t>
                    </w:r>
                    <w:r w:rsidR="006B124C" w:rsidRPr="00F827E1">
                      <w:rPr>
                        <w:sz w:val="18"/>
                        <w:szCs w:val="18"/>
                      </w:rPr>
                      <w:t>519.885.6720 www.parkwoodmh.com</w:t>
                    </w:r>
                  </w:p>
                </w:txbxContent>
              </v:textbox>
            </v:shape>
          </w:pict>
        </mc:Fallback>
      </mc:AlternateContent>
    </w:r>
    <w:r w:rsidR="006B124C">
      <w:rPr>
        <w:rFonts w:ascii="Albertus MT Lt" w:hAnsi="Albertus MT Lt"/>
        <w:noProof/>
      </w:rPr>
      <w:tab/>
    </w:r>
  </w:p>
  <w:p w:rsidR="006B124C" w:rsidRDefault="006B124C" w:rsidP="006B124C">
    <w:pPr>
      <w:tabs>
        <w:tab w:val="left" w:pos="9072"/>
        <w:tab w:val="left" w:pos="9356"/>
      </w:tabs>
      <w:ind w:firstLine="22"/>
      <w:rPr>
        <w:rFonts w:ascii="Albertus MT Lt" w:hAnsi="Albertus MT Lt"/>
        <w:noProof/>
      </w:rPr>
    </w:pPr>
  </w:p>
  <w:p w:rsidR="006B124C" w:rsidRPr="00CB52A7" w:rsidRDefault="006B124C" w:rsidP="006B124C">
    <w:pPr>
      <w:tabs>
        <w:tab w:val="left" w:pos="9072"/>
        <w:tab w:val="left" w:pos="9356"/>
      </w:tabs>
      <w:ind w:firstLine="22"/>
      <w:rPr>
        <w:noProof/>
      </w:rPr>
    </w:pPr>
  </w:p>
  <w:p w:rsidR="006B124C" w:rsidRPr="00CB52A7" w:rsidRDefault="0028063B" w:rsidP="006B124C">
    <w:pPr>
      <w:tabs>
        <w:tab w:val="left" w:pos="9072"/>
        <w:tab w:val="left" w:pos="9356"/>
      </w:tabs>
      <w:ind w:firstLine="22"/>
      <w:rPr>
        <w:noProof/>
      </w:rPr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5953760</wp:posOffset>
          </wp:positionH>
          <wp:positionV relativeFrom="paragraph">
            <wp:posOffset>90805</wp:posOffset>
          </wp:positionV>
          <wp:extent cx="844550" cy="279400"/>
          <wp:effectExtent l="0" t="0" r="0" b="635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27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-408940</wp:posOffset>
          </wp:positionH>
          <wp:positionV relativeFrom="paragraph">
            <wp:posOffset>84455</wp:posOffset>
          </wp:positionV>
          <wp:extent cx="793750" cy="285750"/>
          <wp:effectExtent l="0" t="0" r="635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5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124C" w:rsidRPr="00E60111" w:rsidRDefault="006B124C" w:rsidP="006B124C">
    <w:pPr>
      <w:tabs>
        <w:tab w:val="left" w:pos="9072"/>
        <w:tab w:val="left" w:pos="9356"/>
      </w:tabs>
      <w:ind w:firstLine="22"/>
      <w:rPr>
        <w:rFonts w:ascii="Albertus MT Lt" w:hAnsi="Albertus MT Lt"/>
        <w:noProof/>
        <w:sz w:val="16"/>
        <w:szCs w:val="16"/>
      </w:rPr>
    </w:pPr>
    <w:r w:rsidRPr="00CB52A7">
      <w:rPr>
        <w:noProof/>
      </w:rPr>
      <w:tab/>
    </w:r>
  </w:p>
  <w:p w:rsidR="006B124C" w:rsidRPr="006B124C" w:rsidRDefault="00385F2F" w:rsidP="006B124C">
    <w:pPr>
      <w:rPr>
        <w:noProof/>
        <w:sz w:val="22"/>
        <w:szCs w:val="22"/>
      </w:rPr>
    </w:pPr>
    <w:r>
      <w:rPr>
        <w:noProof/>
        <w:sz w:val="22"/>
        <w:szCs w:val="22"/>
        <w:lang w:val="en-CA" w:eastAsia="en-CA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-408940</wp:posOffset>
              </wp:positionH>
              <wp:positionV relativeFrom="paragraph">
                <wp:posOffset>120650</wp:posOffset>
              </wp:positionV>
              <wp:extent cx="7150100" cy="6350"/>
              <wp:effectExtent l="0" t="0" r="12700" b="12700"/>
              <wp:wrapNone/>
              <wp:docPr id="18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150100" cy="63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45F910" id="Straight Connector 1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2.2pt,9.5pt" to="530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80A84"/>
    <w:multiLevelType w:val="hybridMultilevel"/>
    <w:tmpl w:val="73D8C1AE"/>
    <w:lvl w:ilvl="0" w:tplc="C02E2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A342B"/>
    <w:multiLevelType w:val="hybridMultilevel"/>
    <w:tmpl w:val="C0842E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519FB"/>
    <w:multiLevelType w:val="hybridMultilevel"/>
    <w:tmpl w:val="BC9E875C"/>
    <w:lvl w:ilvl="0" w:tplc="5E60FC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B53706"/>
    <w:multiLevelType w:val="hybridMultilevel"/>
    <w:tmpl w:val="51081014"/>
    <w:lvl w:ilvl="0" w:tplc="386A9836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7E5A0FD3"/>
    <w:multiLevelType w:val="hybridMultilevel"/>
    <w:tmpl w:val="93F829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6C"/>
    <w:rsid w:val="00026604"/>
    <w:rsid w:val="00072BA1"/>
    <w:rsid w:val="00130A6C"/>
    <w:rsid w:val="001312FF"/>
    <w:rsid w:val="001451F1"/>
    <w:rsid w:val="001B6501"/>
    <w:rsid w:val="001F2C15"/>
    <w:rsid w:val="00202F35"/>
    <w:rsid w:val="00210120"/>
    <w:rsid w:val="00217AC7"/>
    <w:rsid w:val="00217B1F"/>
    <w:rsid w:val="0028063B"/>
    <w:rsid w:val="002C046F"/>
    <w:rsid w:val="002F3C22"/>
    <w:rsid w:val="00306829"/>
    <w:rsid w:val="00330861"/>
    <w:rsid w:val="00367D76"/>
    <w:rsid w:val="00385F2F"/>
    <w:rsid w:val="00421477"/>
    <w:rsid w:val="00444146"/>
    <w:rsid w:val="004454C7"/>
    <w:rsid w:val="00481392"/>
    <w:rsid w:val="004B338B"/>
    <w:rsid w:val="004F6BB2"/>
    <w:rsid w:val="00526B0E"/>
    <w:rsid w:val="005379CE"/>
    <w:rsid w:val="005915E4"/>
    <w:rsid w:val="00613F4D"/>
    <w:rsid w:val="006140CD"/>
    <w:rsid w:val="00621757"/>
    <w:rsid w:val="006255B2"/>
    <w:rsid w:val="00670DC2"/>
    <w:rsid w:val="006B124C"/>
    <w:rsid w:val="006B6986"/>
    <w:rsid w:val="007162FD"/>
    <w:rsid w:val="00742EFB"/>
    <w:rsid w:val="007872C0"/>
    <w:rsid w:val="007B3F39"/>
    <w:rsid w:val="007C303A"/>
    <w:rsid w:val="007D6830"/>
    <w:rsid w:val="007E5956"/>
    <w:rsid w:val="0080781A"/>
    <w:rsid w:val="00813F7B"/>
    <w:rsid w:val="0081704D"/>
    <w:rsid w:val="00817186"/>
    <w:rsid w:val="008204F0"/>
    <w:rsid w:val="0083584C"/>
    <w:rsid w:val="00856264"/>
    <w:rsid w:val="008720C6"/>
    <w:rsid w:val="008C0B1A"/>
    <w:rsid w:val="00925198"/>
    <w:rsid w:val="00A064B4"/>
    <w:rsid w:val="00A41C0E"/>
    <w:rsid w:val="00AE3663"/>
    <w:rsid w:val="00AE42D5"/>
    <w:rsid w:val="00B0451A"/>
    <w:rsid w:val="00B0669D"/>
    <w:rsid w:val="00B20A83"/>
    <w:rsid w:val="00B41F40"/>
    <w:rsid w:val="00B71895"/>
    <w:rsid w:val="00BE6CFC"/>
    <w:rsid w:val="00BF0413"/>
    <w:rsid w:val="00CB2925"/>
    <w:rsid w:val="00CB52A7"/>
    <w:rsid w:val="00CF1EC0"/>
    <w:rsid w:val="00D14118"/>
    <w:rsid w:val="00D52E9E"/>
    <w:rsid w:val="00D537AD"/>
    <w:rsid w:val="00D670F4"/>
    <w:rsid w:val="00E460CD"/>
    <w:rsid w:val="00E60111"/>
    <w:rsid w:val="00E70C1F"/>
    <w:rsid w:val="00EF4FC8"/>
    <w:rsid w:val="00F75E45"/>
    <w:rsid w:val="00F827E1"/>
    <w:rsid w:val="00F910CD"/>
    <w:rsid w:val="00FD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F2A05C9"/>
  <w15:docId w15:val="{48494D8E-071E-496D-8284-F585ADFD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81A"/>
    <w:rPr>
      <w:rFonts w:asciiTheme="minorHAnsi" w:eastAsia="Times New Roman" w:hAnsiTheme="minorHAns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1A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B6501"/>
    <w:pPr>
      <w:jc w:val="center"/>
    </w:pPr>
    <w:rPr>
      <w:rFonts w:ascii="Arial" w:hAnsi="Arial" w:cs="Arial"/>
      <w:color w:val="212120"/>
      <w:kern w:val="28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1B6501"/>
    <w:rPr>
      <w:rFonts w:ascii="Arial" w:eastAsia="Times New Roman" w:hAnsi="Arial" w:cs="Arial"/>
      <w:color w:val="212120"/>
      <w:kern w:val="28"/>
      <w:sz w:val="28"/>
      <w:szCs w:val="28"/>
      <w:lang w:val="en-US" w:eastAsia="en-US"/>
    </w:rPr>
  </w:style>
  <w:style w:type="character" w:customStyle="1" w:styleId="apple-style-span">
    <w:name w:val="apple-style-span"/>
    <w:basedOn w:val="DefaultParagraphFont"/>
    <w:rsid w:val="001B6501"/>
  </w:style>
  <w:style w:type="paragraph" w:customStyle="1" w:styleId="Bullet1">
    <w:name w:val="Bullet 1"/>
    <w:rsid w:val="00202F35"/>
    <w:pPr>
      <w:tabs>
        <w:tab w:val="left" w:pos="720"/>
      </w:tabs>
      <w:ind w:left="720" w:hanging="432"/>
    </w:pPr>
    <w:rPr>
      <w:rFonts w:ascii="Times New Roman" w:eastAsia="Times New Roman" w:hAnsi="Times New Roman"/>
      <w:color w:val="000000"/>
      <w:sz w:val="24"/>
      <w:lang w:val="en-US" w:eastAsia="en-US"/>
    </w:rPr>
  </w:style>
  <w:style w:type="paragraph" w:customStyle="1" w:styleId="Bulleta">
    <w:name w:val="Bullet a."/>
    <w:rsid w:val="00202F35"/>
    <w:pPr>
      <w:tabs>
        <w:tab w:val="left" w:pos="1080"/>
      </w:tabs>
      <w:spacing w:line="240" w:lineRule="atLeast"/>
      <w:ind w:left="1080" w:hanging="360"/>
    </w:pPr>
    <w:rPr>
      <w:rFonts w:ascii="Times New Roman" w:eastAsia="Times New Roman" w:hAnsi="Times New Roman"/>
      <w:color w:val="00000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02F35"/>
    <w:pPr>
      <w:spacing w:line="240" w:lineRule="atLeast"/>
      <w:ind w:left="720"/>
      <w:contextualSpacing/>
    </w:pPr>
    <w:rPr>
      <w:rFonts w:ascii="Arial" w:eastAsia="SimSun" w:hAnsi="Arial"/>
      <w:sz w:val="20"/>
      <w:szCs w:val="20"/>
      <w:lang w:val="en-GB" w:eastAsia="zh-CN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537AD"/>
    <w:rPr>
      <w:rFonts w:eastAsiaTheme="minorEastAsia" w:cstheme="minorBidi"/>
      <w:sz w:val="22"/>
      <w:szCs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537A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D537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7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81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07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81A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42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2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antz\AppData\Local\Microsoft\Windows\INetCache\Content.Outlook\RUS1D4OD\FMH-PMH%20Letterhead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FMH-PMH Letterhead Colour</Template>
  <TotalTime>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Shantz</dc:creator>
  <cp:lastModifiedBy>Erna Koning</cp:lastModifiedBy>
  <cp:revision>3</cp:revision>
  <cp:lastPrinted>2020-09-08T21:27:00Z</cp:lastPrinted>
  <dcterms:created xsi:type="dcterms:W3CDTF">2020-09-08T21:47:00Z</dcterms:created>
  <dcterms:modified xsi:type="dcterms:W3CDTF">2020-09-08T22:35:00Z</dcterms:modified>
</cp:coreProperties>
</file>