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87586B" w:rsidTr="0000180F">
        <w:trPr>
          <w:trHeight w:val="1279"/>
        </w:trPr>
        <w:tc>
          <w:tcPr>
            <w:tcW w:w="10800" w:type="dxa"/>
            <w:vAlign w:val="center"/>
          </w:tcPr>
          <w:p w:rsidR="0087586B" w:rsidRPr="0000180F" w:rsidRDefault="0000180F" w:rsidP="0000180F">
            <w:pPr>
              <w:pStyle w:val="Heading1"/>
              <w:rPr>
                <w:sz w:val="52"/>
                <w:szCs w:val="52"/>
              </w:rPr>
            </w:pPr>
            <w:r w:rsidRPr="0000180F">
              <w:rPr>
                <w:sz w:val="52"/>
                <w:szCs w:val="52"/>
              </w:rPr>
              <w:t>From the LTC Program Team</w:t>
            </w:r>
          </w:p>
        </w:tc>
      </w:tr>
      <w:tr w:rsidR="0087586B" w:rsidTr="0000180F">
        <w:trPr>
          <w:trHeight w:val="2260"/>
        </w:trPr>
        <w:tc>
          <w:tcPr>
            <w:tcW w:w="10800" w:type="dxa"/>
          </w:tcPr>
          <w:p w:rsidR="0087586B" w:rsidRDefault="0087586B"/>
        </w:tc>
      </w:tr>
      <w:tr w:rsidR="0087586B" w:rsidTr="0000180F">
        <w:trPr>
          <w:trHeight w:val="2675"/>
        </w:trPr>
        <w:tc>
          <w:tcPr>
            <w:tcW w:w="10800" w:type="dxa"/>
            <w:vAlign w:val="center"/>
          </w:tcPr>
          <w:p w:rsidR="0087586B" w:rsidRPr="0000180F" w:rsidRDefault="0000180F" w:rsidP="00FF2E43">
            <w:pPr>
              <w:pStyle w:val="Subtitle"/>
              <w:rPr>
                <w:sz w:val="144"/>
                <w:szCs w:val="144"/>
              </w:rPr>
            </w:pPr>
            <w:r w:rsidRPr="0000180F">
              <w:rPr>
                <w:sz w:val="144"/>
                <w:szCs w:val="144"/>
              </w:rPr>
              <w:t xml:space="preserve">Happy </w:t>
            </w:r>
            <w:proofErr w:type="gramStart"/>
            <w:r w:rsidRPr="0000180F">
              <w:rPr>
                <w:sz w:val="144"/>
                <w:szCs w:val="144"/>
              </w:rPr>
              <w:t>Spring</w:t>
            </w:r>
            <w:proofErr w:type="gramEnd"/>
            <w:r w:rsidRPr="0000180F">
              <w:rPr>
                <w:sz w:val="144"/>
                <w:szCs w:val="144"/>
              </w:rPr>
              <w:t xml:space="preserve"> </w:t>
            </w:r>
          </w:p>
        </w:tc>
      </w:tr>
      <w:tr w:rsidR="0087586B" w:rsidTr="0000180F">
        <w:trPr>
          <w:trHeight w:val="4670"/>
        </w:trPr>
        <w:tc>
          <w:tcPr>
            <w:tcW w:w="10800" w:type="dxa"/>
          </w:tcPr>
          <w:p w:rsidR="0087586B" w:rsidRDefault="0087586B"/>
        </w:tc>
      </w:tr>
    </w:tbl>
    <w:p w:rsidR="002022C5" w:rsidRPr="00E14CCA" w:rsidRDefault="00E14CCA" w:rsidP="00E14CCA">
      <w:pPr>
        <w:jc w:val="center"/>
        <w:rPr>
          <w:sz w:val="48"/>
          <w:szCs w:val="48"/>
        </w:rPr>
      </w:pPr>
      <w:r w:rsidRPr="00E14CCA">
        <w:rPr>
          <w:sz w:val="48"/>
          <w:szCs w:val="48"/>
        </w:rPr>
        <w:t>We hope everyone is s</w:t>
      </w:r>
      <w:r>
        <w:rPr>
          <w:sz w:val="48"/>
          <w:szCs w:val="48"/>
        </w:rPr>
        <w:t>taying home and staying healthy</w:t>
      </w:r>
      <w:bookmarkStart w:id="0" w:name="_GoBack"/>
      <w:bookmarkEnd w:id="0"/>
      <w:r w:rsidRPr="00E14CCA">
        <w:rPr>
          <w:sz w:val="48"/>
          <w:szCs w:val="48"/>
        </w:rPr>
        <w:t xml:space="preserve"> </w:t>
      </w:r>
    </w:p>
    <w:sectPr w:rsidR="002022C5" w:rsidRPr="00E14CCA" w:rsidSect="0087586B">
      <w:headerReference w:type="default" r:id="rId9"/>
      <w:pgSz w:w="12240" w:h="15840" w:code="1"/>
      <w:pgMar w:top="1008" w:right="720" w:bottom="14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80F" w:rsidRDefault="0000180F" w:rsidP="00AF3FB7">
      <w:r>
        <w:separator/>
      </w:r>
    </w:p>
  </w:endnote>
  <w:endnote w:type="continuationSeparator" w:id="0">
    <w:p w:rsidR="0000180F" w:rsidRDefault="0000180F" w:rsidP="00AF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80F" w:rsidRDefault="0000180F" w:rsidP="00AF3FB7">
      <w:r>
        <w:separator/>
      </w:r>
    </w:p>
  </w:footnote>
  <w:footnote w:type="continuationSeparator" w:id="0">
    <w:p w:rsidR="0000180F" w:rsidRDefault="0000180F" w:rsidP="00AF3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FB7" w:rsidRDefault="001B7102">
    <w:pPr>
      <w:pStyle w:val="Header"/>
    </w:pPr>
    <w:r w:rsidRPr="001B7102">
      <w:rPr>
        <w:noProof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48B1ECE9" wp14:editId="54B629F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47989" cy="3745282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7989" cy="3745282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>
                        <a:noFill/>
                        <a:prstDash val="solid"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167533C" id="Rectangle 1" o:spid="_x0000_s1026" style="position:absolute;margin-left:0;margin-top:0;width:397.5pt;height:294.9pt;z-index:251660287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" stroked="f" strokeweight="2pt">
              <v:fill r:id="rId2" o:title="" recolor="t" rotate="t" type="frame"/>
              <v:stroke miterlimit="4"/>
              <v:textbox style="mso-fit-shape-to-text:t" inset="3pt,3pt,3pt,3pt"/>
              <w10:wrap anchorx="page" anchory="page"/>
            </v:rect>
          </w:pict>
        </mc:Fallback>
      </mc:AlternateContent>
    </w:r>
    <w:r w:rsidR="00E34153" w:rsidRPr="00E34153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5A4EEE0" wp14:editId="520BABE1">
              <wp:simplePos x="0" y="0"/>
              <wp:positionH relativeFrom="column">
                <wp:posOffset>354965</wp:posOffset>
              </wp:positionH>
              <wp:positionV relativeFrom="paragraph">
                <wp:posOffset>354965</wp:posOffset>
              </wp:positionV>
              <wp:extent cx="6193790" cy="8521700"/>
              <wp:effectExtent l="0" t="0" r="3810" b="0"/>
              <wp:wrapNone/>
              <wp:docPr id="6" name="Group 5">
                <a:extLst xmlns:a="http://schemas.openxmlformats.org/drawingml/2006/main">
                  <a:ext uri="{FF2B5EF4-FFF2-40B4-BE49-F238E27FC236}">
                    <a16:creationId xmlns:a16="http://schemas.microsoft.com/office/drawing/2014/main" id="{0A13C130-54AD-C245-BCCB-4E209B3F6C03}"/>
                  </a:ext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3790" cy="8521700"/>
                        <a:chOff x="787399" y="774700"/>
                        <a:chExt cx="6193791" cy="8521723"/>
                      </a:xfrm>
                    </wpg:grpSpPr>
                    <wpg:grpSp>
                      <wpg:cNvPr id="3" name="Group 3">
                        <a:extLst>
                          <a:ext uri="{FF2B5EF4-FFF2-40B4-BE49-F238E27FC236}">
                            <a16:creationId xmlns:a16="http://schemas.microsoft.com/office/drawing/2014/main" id="{7DCFF3D8-A0AA-CF44-B139-06817D5E2CA1}"/>
                          </a:ext>
                        </a:extLst>
                      </wpg:cNvPr>
                      <wpg:cNvGrpSpPr/>
                      <wpg:grpSpPr>
                        <a:xfrm>
                          <a:off x="787399" y="774700"/>
                          <a:ext cx="6193791" cy="560071"/>
                          <a:chOff x="787399" y="774700"/>
                          <a:chExt cx="6193791" cy="560071"/>
                        </a:xfrm>
                      </wpg:grpSpPr>
                      <wps:wsp>
                        <wps:cNvPr id="18" name="Shape"/>
                        <wps:cNvSpPr/>
                        <wps:spPr>
                          <a:xfrm>
                            <a:off x="1422399" y="774700"/>
                            <a:ext cx="4927601" cy="5600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21600"/>
                                </a:lnTo>
                                <a:lnTo>
                                  <a:pt x="1019" y="10384"/>
                                </a:lnTo>
                                <a:lnTo>
                                  <a:pt x="0" y="0"/>
                                </a:lnTo>
                                <a:lnTo>
                                  <a:pt x="21600" y="0"/>
                                </a:lnTo>
                                <a:lnTo>
                                  <a:pt x="20676" y="10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9" name="Shape"/>
                        <wps:cNvSpPr/>
                        <wps:spPr>
                          <a:xfrm>
                            <a:off x="787399" y="787399"/>
                            <a:ext cx="6193791" cy="541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515" y="8721"/>
                                </a:moveTo>
                                <a:cubicBezTo>
                                  <a:pt x="1470" y="8670"/>
                                  <a:pt x="1431" y="8670"/>
                                  <a:pt x="1386" y="8670"/>
                                </a:cubicBezTo>
                                <a:cubicBezTo>
                                  <a:pt x="1417" y="8315"/>
                                  <a:pt x="1444" y="7961"/>
                                  <a:pt x="1470" y="7606"/>
                                </a:cubicBezTo>
                                <a:cubicBezTo>
                                  <a:pt x="1612" y="5577"/>
                                  <a:pt x="1661" y="3701"/>
                                  <a:pt x="1603" y="3042"/>
                                </a:cubicBezTo>
                                <a:cubicBezTo>
                                  <a:pt x="1546" y="2383"/>
                                  <a:pt x="1382" y="2992"/>
                                  <a:pt x="1209" y="4665"/>
                                </a:cubicBezTo>
                                <a:cubicBezTo>
                                  <a:pt x="1183" y="4918"/>
                                  <a:pt x="1156" y="5223"/>
                                  <a:pt x="1129" y="5527"/>
                                </a:cubicBezTo>
                                <a:cubicBezTo>
                                  <a:pt x="1129" y="2637"/>
                                  <a:pt x="1059" y="0"/>
                                  <a:pt x="943" y="0"/>
                                </a:cubicBezTo>
                                <a:cubicBezTo>
                                  <a:pt x="828" y="0"/>
                                  <a:pt x="753" y="2789"/>
                                  <a:pt x="757" y="5780"/>
                                </a:cubicBezTo>
                                <a:cubicBezTo>
                                  <a:pt x="576" y="3651"/>
                                  <a:pt x="345" y="2332"/>
                                  <a:pt x="266" y="3296"/>
                                </a:cubicBezTo>
                                <a:cubicBezTo>
                                  <a:pt x="186" y="4208"/>
                                  <a:pt x="301" y="6693"/>
                                  <a:pt x="483" y="8670"/>
                                </a:cubicBezTo>
                                <a:cubicBezTo>
                                  <a:pt x="230" y="8670"/>
                                  <a:pt x="0" y="9482"/>
                                  <a:pt x="0" y="10800"/>
                                </a:cubicBezTo>
                                <a:cubicBezTo>
                                  <a:pt x="0" y="12118"/>
                                  <a:pt x="244" y="12980"/>
                                  <a:pt x="505" y="12930"/>
                                </a:cubicBezTo>
                                <a:cubicBezTo>
                                  <a:pt x="319" y="15008"/>
                                  <a:pt x="204" y="17645"/>
                                  <a:pt x="288" y="18558"/>
                                </a:cubicBezTo>
                                <a:cubicBezTo>
                                  <a:pt x="368" y="19470"/>
                                  <a:pt x="585" y="18152"/>
                                  <a:pt x="757" y="16073"/>
                                </a:cubicBezTo>
                                <a:cubicBezTo>
                                  <a:pt x="757" y="16479"/>
                                  <a:pt x="757" y="16885"/>
                                  <a:pt x="762" y="17290"/>
                                </a:cubicBezTo>
                                <a:cubicBezTo>
                                  <a:pt x="779" y="19876"/>
                                  <a:pt x="859" y="21600"/>
                                  <a:pt x="943" y="21600"/>
                                </a:cubicBezTo>
                                <a:cubicBezTo>
                                  <a:pt x="1028" y="21600"/>
                                  <a:pt x="1107" y="19876"/>
                                  <a:pt x="1125" y="17290"/>
                                </a:cubicBezTo>
                                <a:cubicBezTo>
                                  <a:pt x="1129" y="16783"/>
                                  <a:pt x="1129" y="16327"/>
                                  <a:pt x="1129" y="15820"/>
                                </a:cubicBezTo>
                                <a:cubicBezTo>
                                  <a:pt x="1160" y="16175"/>
                                  <a:pt x="1191" y="16479"/>
                                  <a:pt x="1222" y="16783"/>
                                </a:cubicBezTo>
                                <a:cubicBezTo>
                                  <a:pt x="1400" y="18406"/>
                                  <a:pt x="1563" y="18963"/>
                                  <a:pt x="1621" y="18304"/>
                                </a:cubicBezTo>
                                <a:cubicBezTo>
                                  <a:pt x="1679" y="17645"/>
                                  <a:pt x="1625" y="15769"/>
                                  <a:pt x="1479" y="13792"/>
                                </a:cubicBezTo>
                                <a:cubicBezTo>
                                  <a:pt x="1457" y="13487"/>
                                  <a:pt x="1431" y="13183"/>
                                  <a:pt x="1404" y="12879"/>
                                </a:cubicBezTo>
                                <a:cubicBezTo>
                                  <a:pt x="1439" y="12879"/>
                                  <a:pt x="1475" y="12879"/>
                                  <a:pt x="1510" y="12828"/>
                                </a:cubicBezTo>
                                <a:cubicBezTo>
                                  <a:pt x="1736" y="12625"/>
                                  <a:pt x="1887" y="11713"/>
                                  <a:pt x="1887" y="10749"/>
                                </a:cubicBezTo>
                                <a:cubicBezTo>
                                  <a:pt x="1891" y="9837"/>
                                  <a:pt x="1741" y="8924"/>
                                  <a:pt x="1515" y="8721"/>
                                </a:cubicBezTo>
                                <a:close/>
                                <a:moveTo>
                                  <a:pt x="948" y="13690"/>
                                </a:moveTo>
                                <a:cubicBezTo>
                                  <a:pt x="810" y="13690"/>
                                  <a:pt x="695" y="12372"/>
                                  <a:pt x="695" y="10800"/>
                                </a:cubicBezTo>
                                <a:cubicBezTo>
                                  <a:pt x="695" y="9228"/>
                                  <a:pt x="810" y="7910"/>
                                  <a:pt x="948" y="7910"/>
                                </a:cubicBezTo>
                                <a:cubicBezTo>
                                  <a:pt x="1085" y="7910"/>
                                  <a:pt x="1200" y="9228"/>
                                  <a:pt x="1200" y="10800"/>
                                </a:cubicBezTo>
                                <a:cubicBezTo>
                                  <a:pt x="1200" y="12372"/>
                                  <a:pt x="1090" y="13690"/>
                                  <a:pt x="948" y="13690"/>
                                </a:cubicBezTo>
                                <a:close/>
                                <a:moveTo>
                                  <a:pt x="21600" y="10800"/>
                                </a:moveTo>
                                <a:cubicBezTo>
                                  <a:pt x="21600" y="9837"/>
                                  <a:pt x="21449" y="8924"/>
                                  <a:pt x="21224" y="8721"/>
                                </a:cubicBezTo>
                                <a:cubicBezTo>
                                  <a:pt x="21179" y="8670"/>
                                  <a:pt x="21139" y="8670"/>
                                  <a:pt x="21095" y="8670"/>
                                </a:cubicBezTo>
                                <a:cubicBezTo>
                                  <a:pt x="21126" y="8315"/>
                                  <a:pt x="21153" y="7961"/>
                                  <a:pt x="21179" y="7606"/>
                                </a:cubicBezTo>
                                <a:cubicBezTo>
                                  <a:pt x="21321" y="5577"/>
                                  <a:pt x="21370" y="3701"/>
                                  <a:pt x="21312" y="3042"/>
                                </a:cubicBezTo>
                                <a:cubicBezTo>
                                  <a:pt x="21255" y="2383"/>
                                  <a:pt x="21091" y="2992"/>
                                  <a:pt x="20918" y="4665"/>
                                </a:cubicBezTo>
                                <a:cubicBezTo>
                                  <a:pt x="20891" y="4918"/>
                                  <a:pt x="20865" y="5223"/>
                                  <a:pt x="20838" y="5527"/>
                                </a:cubicBezTo>
                                <a:cubicBezTo>
                                  <a:pt x="20838" y="2637"/>
                                  <a:pt x="20767" y="0"/>
                                  <a:pt x="20652" y="0"/>
                                </a:cubicBezTo>
                                <a:cubicBezTo>
                                  <a:pt x="20537" y="0"/>
                                  <a:pt x="20462" y="2789"/>
                                  <a:pt x="20466" y="5780"/>
                                </a:cubicBezTo>
                                <a:cubicBezTo>
                                  <a:pt x="20285" y="3651"/>
                                  <a:pt x="20054" y="2332"/>
                                  <a:pt x="19975" y="3296"/>
                                </a:cubicBezTo>
                                <a:cubicBezTo>
                                  <a:pt x="19895" y="4208"/>
                                  <a:pt x="20010" y="6693"/>
                                  <a:pt x="20192" y="8670"/>
                                </a:cubicBezTo>
                                <a:cubicBezTo>
                                  <a:pt x="19939" y="8670"/>
                                  <a:pt x="19709" y="9482"/>
                                  <a:pt x="19709" y="10800"/>
                                </a:cubicBezTo>
                                <a:cubicBezTo>
                                  <a:pt x="19709" y="12118"/>
                                  <a:pt x="19952" y="12980"/>
                                  <a:pt x="20214" y="12930"/>
                                </a:cubicBezTo>
                                <a:cubicBezTo>
                                  <a:pt x="20028" y="15008"/>
                                  <a:pt x="19913" y="17645"/>
                                  <a:pt x="19997" y="18558"/>
                                </a:cubicBezTo>
                                <a:cubicBezTo>
                                  <a:pt x="20076" y="19470"/>
                                  <a:pt x="20293" y="18152"/>
                                  <a:pt x="20466" y="16073"/>
                                </a:cubicBezTo>
                                <a:cubicBezTo>
                                  <a:pt x="20466" y="16479"/>
                                  <a:pt x="20466" y="16885"/>
                                  <a:pt x="20471" y="17290"/>
                                </a:cubicBezTo>
                                <a:cubicBezTo>
                                  <a:pt x="20488" y="19876"/>
                                  <a:pt x="20568" y="21600"/>
                                  <a:pt x="20652" y="21600"/>
                                </a:cubicBezTo>
                                <a:cubicBezTo>
                                  <a:pt x="20736" y="21600"/>
                                  <a:pt x="20816" y="19876"/>
                                  <a:pt x="20834" y="17290"/>
                                </a:cubicBezTo>
                                <a:cubicBezTo>
                                  <a:pt x="20838" y="16783"/>
                                  <a:pt x="20838" y="16327"/>
                                  <a:pt x="20838" y="15820"/>
                                </a:cubicBezTo>
                                <a:cubicBezTo>
                                  <a:pt x="20869" y="16175"/>
                                  <a:pt x="20900" y="16479"/>
                                  <a:pt x="20931" y="16783"/>
                                </a:cubicBezTo>
                                <a:cubicBezTo>
                                  <a:pt x="21108" y="18406"/>
                                  <a:pt x="21272" y="18963"/>
                                  <a:pt x="21330" y="18304"/>
                                </a:cubicBezTo>
                                <a:cubicBezTo>
                                  <a:pt x="21387" y="17645"/>
                                  <a:pt x="21334" y="15769"/>
                                  <a:pt x="21188" y="13792"/>
                                </a:cubicBezTo>
                                <a:cubicBezTo>
                                  <a:pt x="21166" y="13487"/>
                                  <a:pt x="21139" y="13183"/>
                                  <a:pt x="21113" y="12879"/>
                                </a:cubicBezTo>
                                <a:cubicBezTo>
                                  <a:pt x="21148" y="12879"/>
                                  <a:pt x="21184" y="12879"/>
                                  <a:pt x="21219" y="12828"/>
                                </a:cubicBezTo>
                                <a:cubicBezTo>
                                  <a:pt x="21449" y="12676"/>
                                  <a:pt x="21600" y="11763"/>
                                  <a:pt x="21600" y="10800"/>
                                </a:cubicBezTo>
                                <a:close/>
                                <a:moveTo>
                                  <a:pt x="20657" y="13690"/>
                                </a:moveTo>
                                <a:cubicBezTo>
                                  <a:pt x="20519" y="13690"/>
                                  <a:pt x="20404" y="12372"/>
                                  <a:pt x="20404" y="10800"/>
                                </a:cubicBezTo>
                                <a:cubicBezTo>
                                  <a:pt x="20404" y="9228"/>
                                  <a:pt x="20519" y="7910"/>
                                  <a:pt x="20657" y="7910"/>
                                </a:cubicBezTo>
                                <a:cubicBezTo>
                                  <a:pt x="20794" y="7910"/>
                                  <a:pt x="20909" y="9228"/>
                                  <a:pt x="20909" y="10800"/>
                                </a:cubicBezTo>
                                <a:cubicBezTo>
                                  <a:pt x="20909" y="12372"/>
                                  <a:pt x="20794" y="13690"/>
                                  <a:pt x="20657" y="136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0" name="Shape"/>
                        <wps:cNvSpPr/>
                        <wps:spPr>
                          <a:xfrm>
                            <a:off x="977899" y="977899"/>
                            <a:ext cx="5814061" cy="1625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02" y="0"/>
                                </a:moveTo>
                                <a:cubicBezTo>
                                  <a:pt x="137" y="0"/>
                                  <a:pt x="0" y="4894"/>
                                  <a:pt x="0" y="10800"/>
                                </a:cubicBezTo>
                                <a:cubicBezTo>
                                  <a:pt x="0" y="16706"/>
                                  <a:pt x="137" y="21600"/>
                                  <a:pt x="302" y="21600"/>
                                </a:cubicBezTo>
                                <a:cubicBezTo>
                                  <a:pt x="467" y="21600"/>
                                  <a:pt x="604" y="16706"/>
                                  <a:pt x="604" y="10800"/>
                                </a:cubicBezTo>
                                <a:cubicBezTo>
                                  <a:pt x="604" y="4894"/>
                                  <a:pt x="472" y="0"/>
                                  <a:pt x="302" y="0"/>
                                </a:cubicBezTo>
                                <a:close/>
                                <a:moveTo>
                                  <a:pt x="21298" y="0"/>
                                </a:moveTo>
                                <a:cubicBezTo>
                                  <a:pt x="21133" y="0"/>
                                  <a:pt x="20996" y="4894"/>
                                  <a:pt x="20996" y="10800"/>
                                </a:cubicBezTo>
                                <a:cubicBezTo>
                                  <a:pt x="20996" y="16706"/>
                                  <a:pt x="21133" y="21600"/>
                                  <a:pt x="21298" y="21600"/>
                                </a:cubicBezTo>
                                <a:cubicBezTo>
                                  <a:pt x="21463" y="21600"/>
                                  <a:pt x="21600" y="16706"/>
                                  <a:pt x="21600" y="10800"/>
                                </a:cubicBezTo>
                                <a:cubicBezTo>
                                  <a:pt x="21600" y="4894"/>
                                  <a:pt x="21463" y="0"/>
                                  <a:pt x="212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" name="Group 4">
                        <a:extLst>
                          <a:ext uri="{FF2B5EF4-FFF2-40B4-BE49-F238E27FC236}">
                            <a16:creationId xmlns:a16="http://schemas.microsoft.com/office/drawing/2014/main" id="{C2DDDD03-EDE7-574F-8071-6708DAE65C04}"/>
                          </a:ext>
                        </a:extLst>
                      </wpg:cNvPr>
                      <wpg:cNvGrpSpPr/>
                      <wpg:grpSpPr>
                        <a:xfrm>
                          <a:off x="2743199" y="8597899"/>
                          <a:ext cx="2272645" cy="698524"/>
                          <a:chOff x="2743199" y="8597899"/>
                          <a:chExt cx="2272645" cy="698524"/>
                        </a:xfrm>
                      </wpg:grpSpPr>
                      <wps:wsp>
                        <wps:cNvPr id="14" name="Shape"/>
                        <wps:cNvSpPr/>
                        <wps:spPr>
                          <a:xfrm>
                            <a:off x="2743199" y="8712199"/>
                            <a:ext cx="2272645" cy="5842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82" h="20744" extrusionOk="0">
                                <a:moveTo>
                                  <a:pt x="7999" y="14375"/>
                                </a:moveTo>
                                <a:cubicBezTo>
                                  <a:pt x="7999" y="14375"/>
                                  <a:pt x="8216" y="10768"/>
                                  <a:pt x="7673" y="11489"/>
                                </a:cubicBezTo>
                                <a:cubicBezTo>
                                  <a:pt x="7408" y="11805"/>
                                  <a:pt x="7456" y="13203"/>
                                  <a:pt x="7493" y="13744"/>
                                </a:cubicBezTo>
                                <a:cubicBezTo>
                                  <a:pt x="7480" y="13609"/>
                                  <a:pt x="7480" y="13518"/>
                                  <a:pt x="7468" y="13383"/>
                                </a:cubicBezTo>
                                <a:cubicBezTo>
                                  <a:pt x="7034" y="7160"/>
                                  <a:pt x="5768" y="4455"/>
                                  <a:pt x="2801" y="8107"/>
                                </a:cubicBezTo>
                                <a:cubicBezTo>
                                  <a:pt x="2801" y="8107"/>
                                  <a:pt x="2500" y="7656"/>
                                  <a:pt x="2608" y="7160"/>
                                </a:cubicBezTo>
                                <a:cubicBezTo>
                                  <a:pt x="2717" y="6709"/>
                                  <a:pt x="4634" y="1343"/>
                                  <a:pt x="4200" y="261"/>
                                </a:cubicBezTo>
                                <a:cubicBezTo>
                                  <a:pt x="4031" y="-190"/>
                                  <a:pt x="3561" y="757"/>
                                  <a:pt x="3054" y="2019"/>
                                </a:cubicBezTo>
                                <a:lnTo>
                                  <a:pt x="3054" y="2019"/>
                                </a:lnTo>
                                <a:cubicBezTo>
                                  <a:pt x="3054" y="2019"/>
                                  <a:pt x="3368" y="-596"/>
                                  <a:pt x="2741" y="126"/>
                                </a:cubicBezTo>
                                <a:cubicBezTo>
                                  <a:pt x="2126" y="847"/>
                                  <a:pt x="1426" y="6709"/>
                                  <a:pt x="1426" y="6709"/>
                                </a:cubicBezTo>
                                <a:cubicBezTo>
                                  <a:pt x="1426" y="6709"/>
                                  <a:pt x="485" y="7701"/>
                                  <a:pt x="208" y="10272"/>
                                </a:cubicBezTo>
                                <a:cubicBezTo>
                                  <a:pt x="51" y="11715"/>
                                  <a:pt x="-9" y="12842"/>
                                  <a:pt x="3" y="13609"/>
                                </a:cubicBezTo>
                                <a:lnTo>
                                  <a:pt x="3" y="13609"/>
                                </a:lnTo>
                                <a:cubicBezTo>
                                  <a:pt x="-9" y="13924"/>
                                  <a:pt x="15" y="14375"/>
                                  <a:pt x="87" y="14736"/>
                                </a:cubicBezTo>
                                <a:cubicBezTo>
                                  <a:pt x="100" y="14781"/>
                                  <a:pt x="100" y="14826"/>
                                  <a:pt x="112" y="14826"/>
                                </a:cubicBezTo>
                                <a:cubicBezTo>
                                  <a:pt x="112" y="14826"/>
                                  <a:pt x="112" y="14826"/>
                                  <a:pt x="112" y="14826"/>
                                </a:cubicBezTo>
                                <a:cubicBezTo>
                                  <a:pt x="208" y="15187"/>
                                  <a:pt x="401" y="15232"/>
                                  <a:pt x="401" y="15232"/>
                                </a:cubicBezTo>
                                <a:cubicBezTo>
                                  <a:pt x="401" y="15232"/>
                                  <a:pt x="401" y="15232"/>
                                  <a:pt x="401" y="15232"/>
                                </a:cubicBezTo>
                                <a:cubicBezTo>
                                  <a:pt x="775" y="15548"/>
                                  <a:pt x="1414" y="15728"/>
                                  <a:pt x="1752" y="15412"/>
                                </a:cubicBezTo>
                                <a:cubicBezTo>
                                  <a:pt x="1752" y="15412"/>
                                  <a:pt x="1860" y="15863"/>
                                  <a:pt x="2065" y="16450"/>
                                </a:cubicBezTo>
                                <a:cubicBezTo>
                                  <a:pt x="2029" y="17126"/>
                                  <a:pt x="1921" y="18794"/>
                                  <a:pt x="1728" y="18885"/>
                                </a:cubicBezTo>
                                <a:cubicBezTo>
                                  <a:pt x="1486" y="19065"/>
                                  <a:pt x="992" y="19291"/>
                                  <a:pt x="1161" y="20012"/>
                                </a:cubicBezTo>
                                <a:cubicBezTo>
                                  <a:pt x="1245" y="20373"/>
                                  <a:pt x="1450" y="20463"/>
                                  <a:pt x="1667" y="20463"/>
                                </a:cubicBezTo>
                                <a:cubicBezTo>
                                  <a:pt x="1909" y="20959"/>
                                  <a:pt x="2524" y="20734"/>
                                  <a:pt x="2753" y="20283"/>
                                </a:cubicBezTo>
                                <a:cubicBezTo>
                                  <a:pt x="3006" y="19787"/>
                                  <a:pt x="3139" y="18479"/>
                                  <a:pt x="3139" y="18479"/>
                                </a:cubicBezTo>
                                <a:cubicBezTo>
                                  <a:pt x="3139" y="18479"/>
                                  <a:pt x="3139" y="18479"/>
                                  <a:pt x="3127" y="18479"/>
                                </a:cubicBezTo>
                                <a:cubicBezTo>
                                  <a:pt x="3609" y="19020"/>
                                  <a:pt x="4212" y="19155"/>
                                  <a:pt x="4900" y="18389"/>
                                </a:cubicBezTo>
                                <a:cubicBezTo>
                                  <a:pt x="4900" y="18389"/>
                                  <a:pt x="5068" y="19651"/>
                                  <a:pt x="5551" y="20147"/>
                                </a:cubicBezTo>
                                <a:cubicBezTo>
                                  <a:pt x="6359" y="20959"/>
                                  <a:pt x="7456" y="20012"/>
                                  <a:pt x="7517" y="15954"/>
                                </a:cubicBezTo>
                                <a:cubicBezTo>
                                  <a:pt x="7517" y="15999"/>
                                  <a:pt x="7517" y="16089"/>
                                  <a:pt x="7517" y="16134"/>
                                </a:cubicBezTo>
                                <a:cubicBezTo>
                                  <a:pt x="7493" y="16810"/>
                                  <a:pt x="8204" y="16765"/>
                                  <a:pt x="8216" y="15052"/>
                                </a:cubicBezTo>
                                <a:cubicBezTo>
                                  <a:pt x="8240" y="13969"/>
                                  <a:pt x="7999" y="14375"/>
                                  <a:pt x="7999" y="14375"/>
                                </a:cubicBezTo>
                                <a:close/>
                                <a:moveTo>
                                  <a:pt x="7480" y="13834"/>
                                </a:moveTo>
                                <a:cubicBezTo>
                                  <a:pt x="7480" y="13924"/>
                                  <a:pt x="7493" y="13969"/>
                                  <a:pt x="7493" y="13969"/>
                                </a:cubicBezTo>
                                <a:cubicBezTo>
                                  <a:pt x="7493" y="14014"/>
                                  <a:pt x="7493" y="14060"/>
                                  <a:pt x="7505" y="14150"/>
                                </a:cubicBezTo>
                                <a:cubicBezTo>
                                  <a:pt x="7493" y="14060"/>
                                  <a:pt x="7493" y="13924"/>
                                  <a:pt x="7480" y="13834"/>
                                </a:cubicBezTo>
                                <a:close/>
                                <a:moveTo>
                                  <a:pt x="21579" y="13609"/>
                                </a:moveTo>
                                <a:lnTo>
                                  <a:pt x="21579" y="13609"/>
                                </a:lnTo>
                                <a:cubicBezTo>
                                  <a:pt x="21591" y="12842"/>
                                  <a:pt x="21531" y="11715"/>
                                  <a:pt x="21374" y="10272"/>
                                </a:cubicBezTo>
                                <a:cubicBezTo>
                                  <a:pt x="21097" y="7701"/>
                                  <a:pt x="20156" y="6709"/>
                                  <a:pt x="20156" y="6709"/>
                                </a:cubicBezTo>
                                <a:cubicBezTo>
                                  <a:pt x="20156" y="6709"/>
                                  <a:pt x="19468" y="847"/>
                                  <a:pt x="18841" y="125"/>
                                </a:cubicBezTo>
                                <a:cubicBezTo>
                                  <a:pt x="18226" y="-596"/>
                                  <a:pt x="18528" y="2019"/>
                                  <a:pt x="18528" y="2019"/>
                                </a:cubicBezTo>
                                <a:lnTo>
                                  <a:pt x="18528" y="2019"/>
                                </a:lnTo>
                                <a:cubicBezTo>
                                  <a:pt x="18021" y="757"/>
                                  <a:pt x="17551" y="-190"/>
                                  <a:pt x="17382" y="261"/>
                                </a:cubicBezTo>
                                <a:cubicBezTo>
                                  <a:pt x="16960" y="1343"/>
                                  <a:pt x="18865" y="6709"/>
                                  <a:pt x="18974" y="7160"/>
                                </a:cubicBezTo>
                                <a:cubicBezTo>
                                  <a:pt x="19082" y="7611"/>
                                  <a:pt x="18781" y="8107"/>
                                  <a:pt x="18781" y="8107"/>
                                </a:cubicBezTo>
                                <a:cubicBezTo>
                                  <a:pt x="15814" y="4455"/>
                                  <a:pt x="14548" y="7160"/>
                                  <a:pt x="14114" y="13383"/>
                                </a:cubicBezTo>
                                <a:cubicBezTo>
                                  <a:pt x="14102" y="13518"/>
                                  <a:pt x="14102" y="13609"/>
                                  <a:pt x="14089" y="13744"/>
                                </a:cubicBezTo>
                                <a:cubicBezTo>
                                  <a:pt x="14114" y="13203"/>
                                  <a:pt x="14162" y="11805"/>
                                  <a:pt x="13909" y="11489"/>
                                </a:cubicBezTo>
                                <a:cubicBezTo>
                                  <a:pt x="13354" y="10768"/>
                                  <a:pt x="13583" y="14375"/>
                                  <a:pt x="13583" y="14375"/>
                                </a:cubicBezTo>
                                <a:cubicBezTo>
                                  <a:pt x="13583" y="14375"/>
                                  <a:pt x="13342" y="13969"/>
                                  <a:pt x="13342" y="15052"/>
                                </a:cubicBezTo>
                                <a:cubicBezTo>
                                  <a:pt x="13354" y="16765"/>
                                  <a:pt x="14065" y="16810"/>
                                  <a:pt x="14041" y="16134"/>
                                </a:cubicBezTo>
                                <a:cubicBezTo>
                                  <a:pt x="14041" y="16089"/>
                                  <a:pt x="14041" y="15999"/>
                                  <a:pt x="14041" y="15953"/>
                                </a:cubicBezTo>
                                <a:cubicBezTo>
                                  <a:pt x="14114" y="20012"/>
                                  <a:pt x="15211" y="21004"/>
                                  <a:pt x="16007" y="20147"/>
                                </a:cubicBezTo>
                                <a:cubicBezTo>
                                  <a:pt x="16502" y="19651"/>
                                  <a:pt x="16658" y="18389"/>
                                  <a:pt x="16658" y="18389"/>
                                </a:cubicBezTo>
                                <a:cubicBezTo>
                                  <a:pt x="17346" y="19155"/>
                                  <a:pt x="17949" y="19020"/>
                                  <a:pt x="18431" y="18479"/>
                                </a:cubicBezTo>
                                <a:cubicBezTo>
                                  <a:pt x="18431" y="18479"/>
                                  <a:pt x="18419" y="18479"/>
                                  <a:pt x="18419" y="18479"/>
                                </a:cubicBezTo>
                                <a:cubicBezTo>
                                  <a:pt x="18419" y="18479"/>
                                  <a:pt x="18552" y="19786"/>
                                  <a:pt x="18805" y="20282"/>
                                </a:cubicBezTo>
                                <a:cubicBezTo>
                                  <a:pt x="19034" y="20733"/>
                                  <a:pt x="19649" y="20959"/>
                                  <a:pt x="19890" y="20463"/>
                                </a:cubicBezTo>
                                <a:cubicBezTo>
                                  <a:pt x="20108" y="20463"/>
                                  <a:pt x="20325" y="20373"/>
                                  <a:pt x="20397" y="20012"/>
                                </a:cubicBezTo>
                                <a:cubicBezTo>
                                  <a:pt x="20566" y="19290"/>
                                  <a:pt x="20083" y="19065"/>
                                  <a:pt x="19830" y="18885"/>
                                </a:cubicBezTo>
                                <a:cubicBezTo>
                                  <a:pt x="19637" y="18749"/>
                                  <a:pt x="19529" y="17126"/>
                                  <a:pt x="19493" y="16449"/>
                                </a:cubicBezTo>
                                <a:cubicBezTo>
                                  <a:pt x="19698" y="15863"/>
                                  <a:pt x="19806" y="15412"/>
                                  <a:pt x="19806" y="15412"/>
                                </a:cubicBezTo>
                                <a:cubicBezTo>
                                  <a:pt x="20144" y="15728"/>
                                  <a:pt x="20783" y="15548"/>
                                  <a:pt x="21157" y="15232"/>
                                </a:cubicBezTo>
                                <a:cubicBezTo>
                                  <a:pt x="21157" y="15232"/>
                                  <a:pt x="21157" y="15232"/>
                                  <a:pt x="21157" y="15232"/>
                                </a:cubicBezTo>
                                <a:cubicBezTo>
                                  <a:pt x="21157" y="15232"/>
                                  <a:pt x="21350" y="15187"/>
                                  <a:pt x="21446" y="14826"/>
                                </a:cubicBezTo>
                                <a:cubicBezTo>
                                  <a:pt x="21446" y="14826"/>
                                  <a:pt x="21446" y="14826"/>
                                  <a:pt x="21446" y="14826"/>
                                </a:cubicBezTo>
                                <a:cubicBezTo>
                                  <a:pt x="21458" y="14781"/>
                                  <a:pt x="21458" y="14736"/>
                                  <a:pt x="21470" y="14736"/>
                                </a:cubicBezTo>
                                <a:cubicBezTo>
                                  <a:pt x="21567" y="14420"/>
                                  <a:pt x="21591" y="13924"/>
                                  <a:pt x="21579" y="13609"/>
                                </a:cubicBezTo>
                                <a:close/>
                                <a:moveTo>
                                  <a:pt x="14089" y="14150"/>
                                </a:moveTo>
                                <a:cubicBezTo>
                                  <a:pt x="14089" y="14060"/>
                                  <a:pt x="14089" y="14014"/>
                                  <a:pt x="14102" y="13969"/>
                                </a:cubicBezTo>
                                <a:cubicBezTo>
                                  <a:pt x="14102" y="13969"/>
                                  <a:pt x="14102" y="13924"/>
                                  <a:pt x="14114" y="13834"/>
                                </a:cubicBezTo>
                                <a:cubicBezTo>
                                  <a:pt x="14102" y="13924"/>
                                  <a:pt x="14102" y="14060"/>
                                  <a:pt x="14089" y="141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" name="Shape"/>
                        <wps:cNvSpPr/>
                        <wps:spPr>
                          <a:xfrm>
                            <a:off x="3594099" y="8597899"/>
                            <a:ext cx="586742" cy="5854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571" y="9465"/>
                                </a:moveTo>
                                <a:cubicBezTo>
                                  <a:pt x="20244" y="9184"/>
                                  <a:pt x="19870" y="8996"/>
                                  <a:pt x="19449" y="8856"/>
                                </a:cubicBezTo>
                                <a:cubicBezTo>
                                  <a:pt x="18701" y="8621"/>
                                  <a:pt x="17906" y="8668"/>
                                  <a:pt x="17112" y="8902"/>
                                </a:cubicBezTo>
                                <a:cubicBezTo>
                                  <a:pt x="16971" y="8949"/>
                                  <a:pt x="16831" y="8996"/>
                                  <a:pt x="16691" y="9043"/>
                                </a:cubicBezTo>
                                <a:cubicBezTo>
                                  <a:pt x="16691" y="9043"/>
                                  <a:pt x="16691" y="8996"/>
                                  <a:pt x="16691" y="8996"/>
                                </a:cubicBezTo>
                                <a:cubicBezTo>
                                  <a:pt x="16831" y="8949"/>
                                  <a:pt x="16971" y="8949"/>
                                  <a:pt x="17158" y="8902"/>
                                </a:cubicBezTo>
                                <a:cubicBezTo>
                                  <a:pt x="17953" y="8668"/>
                                  <a:pt x="18608" y="8293"/>
                                  <a:pt x="19122" y="7637"/>
                                </a:cubicBezTo>
                                <a:cubicBezTo>
                                  <a:pt x="19356" y="7309"/>
                                  <a:pt x="19590" y="6981"/>
                                  <a:pt x="19730" y="6560"/>
                                </a:cubicBezTo>
                                <a:cubicBezTo>
                                  <a:pt x="19870" y="6138"/>
                                  <a:pt x="19917" y="5669"/>
                                  <a:pt x="19964" y="5154"/>
                                </a:cubicBezTo>
                                <a:cubicBezTo>
                                  <a:pt x="19496" y="4920"/>
                                  <a:pt x="19075" y="4779"/>
                                  <a:pt x="18608" y="4732"/>
                                </a:cubicBezTo>
                                <a:cubicBezTo>
                                  <a:pt x="18187" y="4685"/>
                                  <a:pt x="17766" y="4685"/>
                                  <a:pt x="17345" y="4779"/>
                                </a:cubicBezTo>
                                <a:cubicBezTo>
                                  <a:pt x="16551" y="4967"/>
                                  <a:pt x="15896" y="5388"/>
                                  <a:pt x="15335" y="5997"/>
                                </a:cubicBezTo>
                                <a:cubicBezTo>
                                  <a:pt x="15242" y="6091"/>
                                  <a:pt x="15195" y="6138"/>
                                  <a:pt x="15101" y="6232"/>
                                </a:cubicBezTo>
                                <a:cubicBezTo>
                                  <a:pt x="15101" y="6232"/>
                                  <a:pt x="15101" y="6232"/>
                                  <a:pt x="15101" y="6232"/>
                                </a:cubicBezTo>
                                <a:cubicBezTo>
                                  <a:pt x="15195" y="6138"/>
                                  <a:pt x="15242" y="6091"/>
                                  <a:pt x="15335" y="5997"/>
                                </a:cubicBezTo>
                                <a:cubicBezTo>
                                  <a:pt x="15896" y="5435"/>
                                  <a:pt x="16317" y="4732"/>
                                  <a:pt x="16410" y="3936"/>
                                </a:cubicBezTo>
                                <a:cubicBezTo>
                                  <a:pt x="16457" y="3561"/>
                                  <a:pt x="16457" y="3092"/>
                                  <a:pt x="16364" y="2671"/>
                                </a:cubicBezTo>
                                <a:cubicBezTo>
                                  <a:pt x="16270" y="2249"/>
                                  <a:pt x="16130" y="1780"/>
                                  <a:pt x="15849" y="1359"/>
                                </a:cubicBezTo>
                                <a:cubicBezTo>
                                  <a:pt x="15616" y="1359"/>
                                  <a:pt x="15335" y="1406"/>
                                  <a:pt x="15148" y="1452"/>
                                </a:cubicBezTo>
                                <a:cubicBezTo>
                                  <a:pt x="14914" y="1499"/>
                                  <a:pt x="14680" y="1593"/>
                                  <a:pt x="14493" y="1640"/>
                                </a:cubicBezTo>
                                <a:cubicBezTo>
                                  <a:pt x="14073" y="1780"/>
                                  <a:pt x="13745" y="2015"/>
                                  <a:pt x="13418" y="2296"/>
                                </a:cubicBezTo>
                                <a:cubicBezTo>
                                  <a:pt x="12810" y="2858"/>
                                  <a:pt x="12483" y="3561"/>
                                  <a:pt x="12296" y="4311"/>
                                </a:cubicBezTo>
                                <a:cubicBezTo>
                                  <a:pt x="12296" y="4357"/>
                                  <a:pt x="12296" y="4404"/>
                                  <a:pt x="12249" y="4451"/>
                                </a:cubicBezTo>
                                <a:cubicBezTo>
                                  <a:pt x="12249" y="4451"/>
                                  <a:pt x="12249" y="4451"/>
                                  <a:pt x="12249" y="4451"/>
                                </a:cubicBezTo>
                                <a:cubicBezTo>
                                  <a:pt x="12249" y="4404"/>
                                  <a:pt x="12296" y="4357"/>
                                  <a:pt x="12296" y="4311"/>
                                </a:cubicBezTo>
                                <a:cubicBezTo>
                                  <a:pt x="12483" y="3514"/>
                                  <a:pt x="12483" y="2764"/>
                                  <a:pt x="12203" y="1968"/>
                                </a:cubicBezTo>
                                <a:cubicBezTo>
                                  <a:pt x="12062" y="1593"/>
                                  <a:pt x="11829" y="1218"/>
                                  <a:pt x="11548" y="890"/>
                                </a:cubicBezTo>
                                <a:cubicBezTo>
                                  <a:pt x="11408" y="703"/>
                                  <a:pt x="11221" y="562"/>
                                  <a:pt x="11034" y="422"/>
                                </a:cubicBezTo>
                                <a:cubicBezTo>
                                  <a:pt x="10847" y="281"/>
                                  <a:pt x="10660" y="141"/>
                                  <a:pt x="10426" y="0"/>
                                </a:cubicBezTo>
                                <a:cubicBezTo>
                                  <a:pt x="10005" y="234"/>
                                  <a:pt x="9631" y="609"/>
                                  <a:pt x="9397" y="937"/>
                                </a:cubicBezTo>
                                <a:cubicBezTo>
                                  <a:pt x="9117" y="1265"/>
                                  <a:pt x="8930" y="1640"/>
                                  <a:pt x="8790" y="2062"/>
                                </a:cubicBezTo>
                                <a:cubicBezTo>
                                  <a:pt x="8556" y="2811"/>
                                  <a:pt x="8603" y="3561"/>
                                  <a:pt x="8790" y="4311"/>
                                </a:cubicBezTo>
                                <a:cubicBezTo>
                                  <a:pt x="8790" y="4311"/>
                                  <a:pt x="8790" y="4311"/>
                                  <a:pt x="8790" y="4311"/>
                                </a:cubicBezTo>
                                <a:cubicBezTo>
                                  <a:pt x="8556" y="3561"/>
                                  <a:pt x="8182" y="2905"/>
                                  <a:pt x="7574" y="2436"/>
                                </a:cubicBezTo>
                                <a:cubicBezTo>
                                  <a:pt x="7247" y="2202"/>
                                  <a:pt x="6919" y="1968"/>
                                  <a:pt x="6499" y="1827"/>
                                </a:cubicBezTo>
                                <a:cubicBezTo>
                                  <a:pt x="6078" y="1687"/>
                                  <a:pt x="5610" y="1640"/>
                                  <a:pt x="5096" y="1593"/>
                                </a:cubicBezTo>
                                <a:cubicBezTo>
                                  <a:pt x="4862" y="2062"/>
                                  <a:pt x="4722" y="2483"/>
                                  <a:pt x="4675" y="2952"/>
                                </a:cubicBezTo>
                                <a:cubicBezTo>
                                  <a:pt x="4629" y="3374"/>
                                  <a:pt x="4629" y="3795"/>
                                  <a:pt x="4722" y="4217"/>
                                </a:cubicBezTo>
                                <a:cubicBezTo>
                                  <a:pt x="4862" y="4920"/>
                                  <a:pt x="5236" y="5529"/>
                                  <a:pt x="5751" y="6044"/>
                                </a:cubicBezTo>
                                <a:cubicBezTo>
                                  <a:pt x="5751" y="6044"/>
                                  <a:pt x="5751" y="6044"/>
                                  <a:pt x="5751" y="6044"/>
                                </a:cubicBezTo>
                                <a:cubicBezTo>
                                  <a:pt x="5190" y="5576"/>
                                  <a:pt x="4582" y="5248"/>
                                  <a:pt x="3881" y="5107"/>
                                </a:cubicBezTo>
                                <a:cubicBezTo>
                                  <a:pt x="3506" y="5060"/>
                                  <a:pt x="3039" y="5060"/>
                                  <a:pt x="2618" y="5154"/>
                                </a:cubicBezTo>
                                <a:cubicBezTo>
                                  <a:pt x="2197" y="5248"/>
                                  <a:pt x="1730" y="5388"/>
                                  <a:pt x="1309" y="5669"/>
                                </a:cubicBezTo>
                                <a:cubicBezTo>
                                  <a:pt x="1309" y="5904"/>
                                  <a:pt x="1356" y="6185"/>
                                  <a:pt x="1403" y="6372"/>
                                </a:cubicBezTo>
                                <a:cubicBezTo>
                                  <a:pt x="1449" y="6607"/>
                                  <a:pt x="1543" y="6841"/>
                                  <a:pt x="1590" y="7028"/>
                                </a:cubicBezTo>
                                <a:cubicBezTo>
                                  <a:pt x="1730" y="7450"/>
                                  <a:pt x="1964" y="7778"/>
                                  <a:pt x="2244" y="8106"/>
                                </a:cubicBezTo>
                                <a:cubicBezTo>
                                  <a:pt x="2712" y="8621"/>
                                  <a:pt x="3319" y="8949"/>
                                  <a:pt x="3974" y="9137"/>
                                </a:cubicBezTo>
                                <a:cubicBezTo>
                                  <a:pt x="3974" y="9137"/>
                                  <a:pt x="3974" y="9137"/>
                                  <a:pt x="3974" y="9137"/>
                                </a:cubicBezTo>
                                <a:cubicBezTo>
                                  <a:pt x="3974" y="9137"/>
                                  <a:pt x="3974" y="9137"/>
                                  <a:pt x="3974" y="9137"/>
                                </a:cubicBezTo>
                                <a:cubicBezTo>
                                  <a:pt x="3273" y="8996"/>
                                  <a:pt x="2618" y="9043"/>
                                  <a:pt x="1964" y="9277"/>
                                </a:cubicBezTo>
                                <a:cubicBezTo>
                                  <a:pt x="1590" y="9418"/>
                                  <a:pt x="1216" y="9652"/>
                                  <a:pt x="888" y="9933"/>
                                </a:cubicBezTo>
                                <a:cubicBezTo>
                                  <a:pt x="701" y="10074"/>
                                  <a:pt x="561" y="10261"/>
                                  <a:pt x="421" y="10449"/>
                                </a:cubicBezTo>
                                <a:cubicBezTo>
                                  <a:pt x="281" y="10636"/>
                                  <a:pt x="140" y="10823"/>
                                  <a:pt x="0" y="11058"/>
                                </a:cubicBezTo>
                                <a:cubicBezTo>
                                  <a:pt x="234" y="11479"/>
                                  <a:pt x="608" y="11854"/>
                                  <a:pt x="935" y="12089"/>
                                </a:cubicBezTo>
                                <a:cubicBezTo>
                                  <a:pt x="1262" y="12370"/>
                                  <a:pt x="1636" y="12557"/>
                                  <a:pt x="2057" y="12698"/>
                                </a:cubicBezTo>
                                <a:cubicBezTo>
                                  <a:pt x="2712" y="12932"/>
                                  <a:pt x="3460" y="12885"/>
                                  <a:pt x="4161" y="12744"/>
                                </a:cubicBezTo>
                                <a:cubicBezTo>
                                  <a:pt x="4161" y="12744"/>
                                  <a:pt x="4161" y="12744"/>
                                  <a:pt x="4161" y="12744"/>
                                </a:cubicBezTo>
                                <a:cubicBezTo>
                                  <a:pt x="3506" y="12979"/>
                                  <a:pt x="2899" y="13354"/>
                                  <a:pt x="2431" y="13916"/>
                                </a:cubicBezTo>
                                <a:cubicBezTo>
                                  <a:pt x="2197" y="14244"/>
                                  <a:pt x="1964" y="14572"/>
                                  <a:pt x="1823" y="14994"/>
                                </a:cubicBezTo>
                                <a:cubicBezTo>
                                  <a:pt x="1683" y="15415"/>
                                  <a:pt x="1636" y="15884"/>
                                  <a:pt x="1590" y="16399"/>
                                </a:cubicBezTo>
                                <a:cubicBezTo>
                                  <a:pt x="2057" y="16633"/>
                                  <a:pt x="2478" y="16774"/>
                                  <a:pt x="2945" y="16821"/>
                                </a:cubicBezTo>
                                <a:cubicBezTo>
                                  <a:pt x="3366" y="16868"/>
                                  <a:pt x="3787" y="16868"/>
                                  <a:pt x="4208" y="16774"/>
                                </a:cubicBezTo>
                                <a:cubicBezTo>
                                  <a:pt x="4956" y="16587"/>
                                  <a:pt x="5610" y="16165"/>
                                  <a:pt x="6125" y="15649"/>
                                </a:cubicBezTo>
                                <a:cubicBezTo>
                                  <a:pt x="6125" y="15649"/>
                                  <a:pt x="6125" y="15649"/>
                                  <a:pt x="6125" y="15649"/>
                                </a:cubicBezTo>
                                <a:cubicBezTo>
                                  <a:pt x="5610" y="16212"/>
                                  <a:pt x="5236" y="16868"/>
                                  <a:pt x="5096" y="17664"/>
                                </a:cubicBezTo>
                                <a:cubicBezTo>
                                  <a:pt x="5049" y="18039"/>
                                  <a:pt x="5049" y="18508"/>
                                  <a:pt x="5143" y="18929"/>
                                </a:cubicBezTo>
                                <a:cubicBezTo>
                                  <a:pt x="5236" y="19351"/>
                                  <a:pt x="5377" y="19820"/>
                                  <a:pt x="5657" y="20241"/>
                                </a:cubicBezTo>
                                <a:cubicBezTo>
                                  <a:pt x="5891" y="20241"/>
                                  <a:pt x="6171" y="20194"/>
                                  <a:pt x="6358" y="20148"/>
                                </a:cubicBezTo>
                                <a:cubicBezTo>
                                  <a:pt x="6592" y="20101"/>
                                  <a:pt x="6826" y="20007"/>
                                  <a:pt x="7013" y="19960"/>
                                </a:cubicBezTo>
                                <a:cubicBezTo>
                                  <a:pt x="7434" y="19820"/>
                                  <a:pt x="7761" y="19585"/>
                                  <a:pt x="8088" y="19304"/>
                                </a:cubicBezTo>
                                <a:cubicBezTo>
                                  <a:pt x="8696" y="18742"/>
                                  <a:pt x="9023" y="18039"/>
                                  <a:pt x="9210" y="17289"/>
                                </a:cubicBezTo>
                                <a:cubicBezTo>
                                  <a:pt x="9210" y="17243"/>
                                  <a:pt x="9210" y="17196"/>
                                  <a:pt x="9257" y="17149"/>
                                </a:cubicBezTo>
                                <a:cubicBezTo>
                                  <a:pt x="9257" y="17149"/>
                                  <a:pt x="9257" y="17149"/>
                                  <a:pt x="9257" y="17149"/>
                                </a:cubicBezTo>
                                <a:cubicBezTo>
                                  <a:pt x="9257" y="17196"/>
                                  <a:pt x="9210" y="17243"/>
                                  <a:pt x="9210" y="17289"/>
                                </a:cubicBezTo>
                                <a:cubicBezTo>
                                  <a:pt x="9023" y="18086"/>
                                  <a:pt x="9023" y="18836"/>
                                  <a:pt x="9304" y="19632"/>
                                </a:cubicBezTo>
                                <a:cubicBezTo>
                                  <a:pt x="9444" y="20007"/>
                                  <a:pt x="9678" y="20382"/>
                                  <a:pt x="9958" y="20710"/>
                                </a:cubicBezTo>
                                <a:cubicBezTo>
                                  <a:pt x="10099" y="20897"/>
                                  <a:pt x="10286" y="21038"/>
                                  <a:pt x="10473" y="21178"/>
                                </a:cubicBezTo>
                                <a:cubicBezTo>
                                  <a:pt x="10660" y="21319"/>
                                  <a:pt x="10847" y="21459"/>
                                  <a:pt x="11081" y="21600"/>
                                </a:cubicBezTo>
                                <a:cubicBezTo>
                                  <a:pt x="11501" y="21366"/>
                                  <a:pt x="11875" y="20991"/>
                                  <a:pt x="12109" y="20663"/>
                                </a:cubicBezTo>
                                <a:cubicBezTo>
                                  <a:pt x="12390" y="20335"/>
                                  <a:pt x="12577" y="19960"/>
                                  <a:pt x="12717" y="19538"/>
                                </a:cubicBezTo>
                                <a:cubicBezTo>
                                  <a:pt x="12951" y="18789"/>
                                  <a:pt x="12904" y="17992"/>
                                  <a:pt x="12670" y="17196"/>
                                </a:cubicBezTo>
                                <a:cubicBezTo>
                                  <a:pt x="12623" y="17102"/>
                                  <a:pt x="12577" y="17008"/>
                                  <a:pt x="12577" y="16868"/>
                                </a:cubicBezTo>
                                <a:cubicBezTo>
                                  <a:pt x="12577" y="16868"/>
                                  <a:pt x="12577" y="16868"/>
                                  <a:pt x="12623" y="16868"/>
                                </a:cubicBezTo>
                                <a:cubicBezTo>
                                  <a:pt x="12670" y="16961"/>
                                  <a:pt x="12670" y="17055"/>
                                  <a:pt x="12717" y="17196"/>
                                </a:cubicBezTo>
                                <a:cubicBezTo>
                                  <a:pt x="12951" y="17992"/>
                                  <a:pt x="13325" y="18648"/>
                                  <a:pt x="13979" y="19164"/>
                                </a:cubicBezTo>
                                <a:cubicBezTo>
                                  <a:pt x="14307" y="19398"/>
                                  <a:pt x="14634" y="19632"/>
                                  <a:pt x="15055" y="19773"/>
                                </a:cubicBezTo>
                                <a:cubicBezTo>
                                  <a:pt x="15475" y="19913"/>
                                  <a:pt x="15943" y="19960"/>
                                  <a:pt x="16457" y="20007"/>
                                </a:cubicBezTo>
                                <a:cubicBezTo>
                                  <a:pt x="16691" y="19538"/>
                                  <a:pt x="16831" y="19117"/>
                                  <a:pt x="16878" y="18648"/>
                                </a:cubicBezTo>
                                <a:cubicBezTo>
                                  <a:pt x="16925" y="18226"/>
                                  <a:pt x="16925" y="17805"/>
                                  <a:pt x="16831" y="17383"/>
                                </a:cubicBezTo>
                                <a:cubicBezTo>
                                  <a:pt x="16644" y="16587"/>
                                  <a:pt x="16223" y="15931"/>
                                  <a:pt x="15616" y="15368"/>
                                </a:cubicBezTo>
                                <a:cubicBezTo>
                                  <a:pt x="15522" y="15275"/>
                                  <a:pt x="15382" y="15181"/>
                                  <a:pt x="15242" y="15040"/>
                                </a:cubicBezTo>
                                <a:cubicBezTo>
                                  <a:pt x="15242" y="15040"/>
                                  <a:pt x="15242" y="15040"/>
                                  <a:pt x="15288" y="14993"/>
                                </a:cubicBezTo>
                                <a:cubicBezTo>
                                  <a:pt x="15382" y="15087"/>
                                  <a:pt x="15475" y="15228"/>
                                  <a:pt x="15616" y="15321"/>
                                </a:cubicBezTo>
                                <a:cubicBezTo>
                                  <a:pt x="16177" y="15884"/>
                                  <a:pt x="16878" y="16305"/>
                                  <a:pt x="17673" y="16399"/>
                                </a:cubicBezTo>
                                <a:cubicBezTo>
                                  <a:pt x="18047" y="16446"/>
                                  <a:pt x="18514" y="16446"/>
                                  <a:pt x="18935" y="16352"/>
                                </a:cubicBezTo>
                                <a:cubicBezTo>
                                  <a:pt x="19356" y="16259"/>
                                  <a:pt x="19823" y="16118"/>
                                  <a:pt x="20244" y="15837"/>
                                </a:cubicBezTo>
                                <a:cubicBezTo>
                                  <a:pt x="20244" y="15603"/>
                                  <a:pt x="20197" y="15321"/>
                                  <a:pt x="20151" y="15134"/>
                                </a:cubicBezTo>
                                <a:cubicBezTo>
                                  <a:pt x="20104" y="14900"/>
                                  <a:pt x="20010" y="14666"/>
                                  <a:pt x="19964" y="14478"/>
                                </a:cubicBezTo>
                                <a:cubicBezTo>
                                  <a:pt x="19823" y="14056"/>
                                  <a:pt x="19590" y="13728"/>
                                  <a:pt x="19309" y="13400"/>
                                </a:cubicBezTo>
                                <a:cubicBezTo>
                                  <a:pt x="18748" y="12791"/>
                                  <a:pt x="18047" y="12463"/>
                                  <a:pt x="17299" y="12276"/>
                                </a:cubicBezTo>
                                <a:cubicBezTo>
                                  <a:pt x="17112" y="12229"/>
                                  <a:pt x="16971" y="12182"/>
                                  <a:pt x="16784" y="12182"/>
                                </a:cubicBezTo>
                                <a:cubicBezTo>
                                  <a:pt x="16784" y="12182"/>
                                  <a:pt x="16784" y="12182"/>
                                  <a:pt x="16784" y="12135"/>
                                </a:cubicBezTo>
                                <a:cubicBezTo>
                                  <a:pt x="16784" y="12135"/>
                                  <a:pt x="16784" y="12135"/>
                                  <a:pt x="16784" y="12089"/>
                                </a:cubicBezTo>
                                <a:cubicBezTo>
                                  <a:pt x="16971" y="12135"/>
                                  <a:pt x="17112" y="12182"/>
                                  <a:pt x="17299" y="12229"/>
                                </a:cubicBezTo>
                                <a:cubicBezTo>
                                  <a:pt x="18094" y="12416"/>
                                  <a:pt x="18842" y="12416"/>
                                  <a:pt x="19636" y="12135"/>
                                </a:cubicBezTo>
                                <a:cubicBezTo>
                                  <a:pt x="20010" y="11995"/>
                                  <a:pt x="20384" y="11761"/>
                                  <a:pt x="20712" y="11479"/>
                                </a:cubicBezTo>
                                <a:cubicBezTo>
                                  <a:pt x="20899" y="11339"/>
                                  <a:pt x="21039" y="11151"/>
                                  <a:pt x="21179" y="10964"/>
                                </a:cubicBezTo>
                                <a:cubicBezTo>
                                  <a:pt x="21319" y="10777"/>
                                  <a:pt x="21460" y="10589"/>
                                  <a:pt x="21600" y="10355"/>
                                </a:cubicBezTo>
                                <a:cubicBezTo>
                                  <a:pt x="21226" y="10074"/>
                                  <a:pt x="20899" y="9746"/>
                                  <a:pt x="20571" y="94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" name="Shape"/>
                        <wps:cNvSpPr/>
                        <wps:spPr>
                          <a:xfrm>
                            <a:off x="3682999" y="8686800"/>
                            <a:ext cx="397511" cy="39750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772" y="10282"/>
                                </a:moveTo>
                                <a:cubicBezTo>
                                  <a:pt x="20427" y="10006"/>
                                  <a:pt x="20082" y="9730"/>
                                  <a:pt x="19668" y="9592"/>
                                </a:cubicBezTo>
                                <a:cubicBezTo>
                                  <a:pt x="18909" y="9316"/>
                                  <a:pt x="18081" y="9247"/>
                                  <a:pt x="17321" y="9454"/>
                                </a:cubicBezTo>
                                <a:cubicBezTo>
                                  <a:pt x="17183" y="9523"/>
                                  <a:pt x="17045" y="9523"/>
                                  <a:pt x="16838" y="9592"/>
                                </a:cubicBezTo>
                                <a:cubicBezTo>
                                  <a:pt x="16838" y="9592"/>
                                  <a:pt x="16838" y="9592"/>
                                  <a:pt x="16838" y="9523"/>
                                </a:cubicBezTo>
                                <a:cubicBezTo>
                                  <a:pt x="16976" y="9523"/>
                                  <a:pt x="17183" y="9454"/>
                                  <a:pt x="17321" y="9454"/>
                                </a:cubicBezTo>
                                <a:cubicBezTo>
                                  <a:pt x="18150" y="9247"/>
                                  <a:pt x="18840" y="8971"/>
                                  <a:pt x="19461" y="8350"/>
                                </a:cubicBezTo>
                                <a:cubicBezTo>
                                  <a:pt x="19737" y="8074"/>
                                  <a:pt x="19944" y="7729"/>
                                  <a:pt x="20151" y="7315"/>
                                </a:cubicBezTo>
                                <a:cubicBezTo>
                                  <a:pt x="20358" y="6901"/>
                                  <a:pt x="20427" y="6418"/>
                                  <a:pt x="20496" y="5935"/>
                                </a:cubicBezTo>
                                <a:cubicBezTo>
                                  <a:pt x="20082" y="5659"/>
                                  <a:pt x="19599" y="5452"/>
                                  <a:pt x="19185" y="5383"/>
                                </a:cubicBezTo>
                                <a:cubicBezTo>
                                  <a:pt x="18771" y="5314"/>
                                  <a:pt x="18288" y="5245"/>
                                  <a:pt x="17943" y="5314"/>
                                </a:cubicBezTo>
                                <a:cubicBezTo>
                                  <a:pt x="17114" y="5452"/>
                                  <a:pt x="16424" y="5797"/>
                                  <a:pt x="15803" y="6349"/>
                                </a:cubicBezTo>
                                <a:cubicBezTo>
                                  <a:pt x="15734" y="6418"/>
                                  <a:pt x="15665" y="6487"/>
                                  <a:pt x="15596" y="6556"/>
                                </a:cubicBezTo>
                                <a:cubicBezTo>
                                  <a:pt x="15596" y="6556"/>
                                  <a:pt x="15596" y="6556"/>
                                  <a:pt x="15596" y="6556"/>
                                </a:cubicBezTo>
                                <a:cubicBezTo>
                                  <a:pt x="15665" y="6487"/>
                                  <a:pt x="15734" y="6418"/>
                                  <a:pt x="15872" y="6349"/>
                                </a:cubicBezTo>
                                <a:cubicBezTo>
                                  <a:pt x="16493" y="5797"/>
                                  <a:pt x="16976" y="5107"/>
                                  <a:pt x="17114" y="4348"/>
                                </a:cubicBezTo>
                                <a:cubicBezTo>
                                  <a:pt x="17183" y="3934"/>
                                  <a:pt x="17252" y="3519"/>
                                  <a:pt x="17183" y="3105"/>
                                </a:cubicBezTo>
                                <a:cubicBezTo>
                                  <a:pt x="17114" y="2691"/>
                                  <a:pt x="16976" y="2208"/>
                                  <a:pt x="16769" y="1725"/>
                                </a:cubicBezTo>
                                <a:cubicBezTo>
                                  <a:pt x="16493" y="1725"/>
                                  <a:pt x="16286" y="1725"/>
                                  <a:pt x="16010" y="1725"/>
                                </a:cubicBezTo>
                                <a:cubicBezTo>
                                  <a:pt x="15803" y="1794"/>
                                  <a:pt x="15527" y="1794"/>
                                  <a:pt x="15320" y="1863"/>
                                </a:cubicBezTo>
                                <a:cubicBezTo>
                                  <a:pt x="14906" y="2001"/>
                                  <a:pt x="14492" y="2208"/>
                                  <a:pt x="14216" y="2484"/>
                                </a:cubicBezTo>
                                <a:cubicBezTo>
                                  <a:pt x="13595" y="2967"/>
                                  <a:pt x="13181" y="3658"/>
                                  <a:pt x="12905" y="4486"/>
                                </a:cubicBezTo>
                                <a:cubicBezTo>
                                  <a:pt x="12905" y="4555"/>
                                  <a:pt x="12905" y="4555"/>
                                  <a:pt x="12905" y="4624"/>
                                </a:cubicBezTo>
                                <a:cubicBezTo>
                                  <a:pt x="12905" y="4624"/>
                                  <a:pt x="12905" y="4624"/>
                                  <a:pt x="12905" y="4624"/>
                                </a:cubicBezTo>
                                <a:cubicBezTo>
                                  <a:pt x="12905" y="4555"/>
                                  <a:pt x="12905" y="4555"/>
                                  <a:pt x="12974" y="4486"/>
                                </a:cubicBezTo>
                                <a:cubicBezTo>
                                  <a:pt x="13250" y="3727"/>
                                  <a:pt x="13319" y="2898"/>
                                  <a:pt x="13043" y="2139"/>
                                </a:cubicBezTo>
                                <a:cubicBezTo>
                                  <a:pt x="12905" y="1725"/>
                                  <a:pt x="12767" y="1380"/>
                                  <a:pt x="12491" y="1035"/>
                                </a:cubicBezTo>
                                <a:cubicBezTo>
                                  <a:pt x="12353" y="828"/>
                                  <a:pt x="12215" y="690"/>
                                  <a:pt x="12008" y="483"/>
                                </a:cubicBezTo>
                                <a:cubicBezTo>
                                  <a:pt x="11801" y="345"/>
                                  <a:pt x="11663" y="207"/>
                                  <a:pt x="11456" y="0"/>
                                </a:cubicBezTo>
                                <a:cubicBezTo>
                                  <a:pt x="10973" y="207"/>
                                  <a:pt x="10628" y="552"/>
                                  <a:pt x="10351" y="897"/>
                                </a:cubicBezTo>
                                <a:cubicBezTo>
                                  <a:pt x="10075" y="1242"/>
                                  <a:pt x="9799" y="1587"/>
                                  <a:pt x="9661" y="2001"/>
                                </a:cubicBezTo>
                                <a:cubicBezTo>
                                  <a:pt x="9385" y="2691"/>
                                  <a:pt x="9385" y="3520"/>
                                  <a:pt x="9523" y="4279"/>
                                </a:cubicBezTo>
                                <a:cubicBezTo>
                                  <a:pt x="9523" y="4279"/>
                                  <a:pt x="9523" y="4279"/>
                                  <a:pt x="9523" y="4279"/>
                                </a:cubicBezTo>
                                <a:cubicBezTo>
                                  <a:pt x="9316" y="3520"/>
                                  <a:pt x="9040" y="2829"/>
                                  <a:pt x="8419" y="2277"/>
                                </a:cubicBezTo>
                                <a:cubicBezTo>
                                  <a:pt x="8143" y="2001"/>
                                  <a:pt x="7798" y="1794"/>
                                  <a:pt x="7384" y="1587"/>
                                </a:cubicBezTo>
                                <a:cubicBezTo>
                                  <a:pt x="6970" y="1380"/>
                                  <a:pt x="6487" y="1311"/>
                                  <a:pt x="6004" y="1242"/>
                                </a:cubicBezTo>
                                <a:cubicBezTo>
                                  <a:pt x="5728" y="1656"/>
                                  <a:pt x="5521" y="2139"/>
                                  <a:pt x="5452" y="2553"/>
                                </a:cubicBezTo>
                                <a:cubicBezTo>
                                  <a:pt x="5383" y="2967"/>
                                  <a:pt x="5314" y="3450"/>
                                  <a:pt x="5383" y="3796"/>
                                </a:cubicBezTo>
                                <a:cubicBezTo>
                                  <a:pt x="5521" y="4555"/>
                                  <a:pt x="5797" y="5176"/>
                                  <a:pt x="6280" y="5728"/>
                                </a:cubicBezTo>
                                <a:cubicBezTo>
                                  <a:pt x="6280" y="5728"/>
                                  <a:pt x="6280" y="5728"/>
                                  <a:pt x="6280" y="5728"/>
                                </a:cubicBezTo>
                                <a:cubicBezTo>
                                  <a:pt x="5797" y="5176"/>
                                  <a:pt x="5176" y="4831"/>
                                  <a:pt x="4417" y="4624"/>
                                </a:cubicBezTo>
                                <a:cubicBezTo>
                                  <a:pt x="4003" y="4555"/>
                                  <a:pt x="3588" y="4486"/>
                                  <a:pt x="3174" y="4555"/>
                                </a:cubicBezTo>
                                <a:cubicBezTo>
                                  <a:pt x="2760" y="4624"/>
                                  <a:pt x="2277" y="4762"/>
                                  <a:pt x="1794" y="4969"/>
                                </a:cubicBezTo>
                                <a:cubicBezTo>
                                  <a:pt x="1794" y="5245"/>
                                  <a:pt x="1794" y="5452"/>
                                  <a:pt x="1794" y="5728"/>
                                </a:cubicBezTo>
                                <a:cubicBezTo>
                                  <a:pt x="1863" y="5935"/>
                                  <a:pt x="1863" y="6211"/>
                                  <a:pt x="1932" y="6418"/>
                                </a:cubicBezTo>
                                <a:cubicBezTo>
                                  <a:pt x="2070" y="6832"/>
                                  <a:pt x="2277" y="7246"/>
                                  <a:pt x="2553" y="7522"/>
                                </a:cubicBezTo>
                                <a:cubicBezTo>
                                  <a:pt x="2967" y="8074"/>
                                  <a:pt x="3589" y="8488"/>
                                  <a:pt x="4210" y="8695"/>
                                </a:cubicBezTo>
                                <a:cubicBezTo>
                                  <a:pt x="4210" y="8695"/>
                                  <a:pt x="4210" y="8695"/>
                                  <a:pt x="4210" y="8695"/>
                                </a:cubicBezTo>
                                <a:cubicBezTo>
                                  <a:pt x="4210" y="8695"/>
                                  <a:pt x="4210" y="8695"/>
                                  <a:pt x="4210" y="8695"/>
                                </a:cubicBezTo>
                                <a:cubicBezTo>
                                  <a:pt x="3519" y="8488"/>
                                  <a:pt x="2829" y="8488"/>
                                  <a:pt x="2139" y="8695"/>
                                </a:cubicBezTo>
                                <a:cubicBezTo>
                                  <a:pt x="1725" y="8833"/>
                                  <a:pt x="1380" y="8971"/>
                                  <a:pt x="1035" y="9247"/>
                                </a:cubicBezTo>
                                <a:cubicBezTo>
                                  <a:pt x="828" y="9385"/>
                                  <a:pt x="690" y="9523"/>
                                  <a:pt x="483" y="9730"/>
                                </a:cubicBezTo>
                                <a:cubicBezTo>
                                  <a:pt x="345" y="9937"/>
                                  <a:pt x="207" y="10075"/>
                                  <a:pt x="0" y="10282"/>
                                </a:cubicBezTo>
                                <a:cubicBezTo>
                                  <a:pt x="207" y="10766"/>
                                  <a:pt x="552" y="11111"/>
                                  <a:pt x="897" y="11387"/>
                                </a:cubicBezTo>
                                <a:cubicBezTo>
                                  <a:pt x="1242" y="11663"/>
                                  <a:pt x="1587" y="11939"/>
                                  <a:pt x="2001" y="12077"/>
                                </a:cubicBezTo>
                                <a:cubicBezTo>
                                  <a:pt x="2691" y="12353"/>
                                  <a:pt x="3381" y="12353"/>
                                  <a:pt x="4141" y="12284"/>
                                </a:cubicBezTo>
                                <a:cubicBezTo>
                                  <a:pt x="4141" y="12284"/>
                                  <a:pt x="4141" y="12284"/>
                                  <a:pt x="4141" y="12284"/>
                                </a:cubicBezTo>
                                <a:cubicBezTo>
                                  <a:pt x="3450" y="12491"/>
                                  <a:pt x="2829" y="12767"/>
                                  <a:pt x="2277" y="13319"/>
                                </a:cubicBezTo>
                                <a:cubicBezTo>
                                  <a:pt x="2001" y="13595"/>
                                  <a:pt x="1794" y="13940"/>
                                  <a:pt x="1587" y="14354"/>
                                </a:cubicBezTo>
                                <a:cubicBezTo>
                                  <a:pt x="1380" y="14768"/>
                                  <a:pt x="1311" y="15251"/>
                                  <a:pt x="1242" y="15734"/>
                                </a:cubicBezTo>
                                <a:cubicBezTo>
                                  <a:pt x="1656" y="16010"/>
                                  <a:pt x="2139" y="16217"/>
                                  <a:pt x="2553" y="16286"/>
                                </a:cubicBezTo>
                                <a:cubicBezTo>
                                  <a:pt x="2967" y="16355"/>
                                  <a:pt x="3450" y="16424"/>
                                  <a:pt x="3796" y="16355"/>
                                </a:cubicBezTo>
                                <a:cubicBezTo>
                                  <a:pt x="4555" y="16217"/>
                                  <a:pt x="5245" y="15872"/>
                                  <a:pt x="5866" y="15320"/>
                                </a:cubicBezTo>
                                <a:cubicBezTo>
                                  <a:pt x="5866" y="15320"/>
                                  <a:pt x="5866" y="15320"/>
                                  <a:pt x="5866" y="15320"/>
                                </a:cubicBezTo>
                                <a:cubicBezTo>
                                  <a:pt x="5314" y="15872"/>
                                  <a:pt x="4831" y="16493"/>
                                  <a:pt x="4693" y="17252"/>
                                </a:cubicBezTo>
                                <a:cubicBezTo>
                                  <a:pt x="4624" y="17666"/>
                                  <a:pt x="4555" y="18081"/>
                                  <a:pt x="4624" y="18495"/>
                                </a:cubicBezTo>
                                <a:cubicBezTo>
                                  <a:pt x="4693" y="18909"/>
                                  <a:pt x="4831" y="19392"/>
                                  <a:pt x="5038" y="19875"/>
                                </a:cubicBezTo>
                                <a:cubicBezTo>
                                  <a:pt x="5314" y="19875"/>
                                  <a:pt x="5521" y="19875"/>
                                  <a:pt x="5797" y="19875"/>
                                </a:cubicBezTo>
                                <a:cubicBezTo>
                                  <a:pt x="6004" y="19806"/>
                                  <a:pt x="6280" y="19806"/>
                                  <a:pt x="6487" y="19737"/>
                                </a:cubicBezTo>
                                <a:cubicBezTo>
                                  <a:pt x="6901" y="19599"/>
                                  <a:pt x="7315" y="19392"/>
                                  <a:pt x="7591" y="19116"/>
                                </a:cubicBezTo>
                                <a:cubicBezTo>
                                  <a:pt x="8212" y="18633"/>
                                  <a:pt x="8626" y="17942"/>
                                  <a:pt x="8902" y="17114"/>
                                </a:cubicBezTo>
                                <a:cubicBezTo>
                                  <a:pt x="8902" y="17045"/>
                                  <a:pt x="8902" y="17045"/>
                                  <a:pt x="8902" y="16976"/>
                                </a:cubicBezTo>
                                <a:cubicBezTo>
                                  <a:pt x="8902" y="16976"/>
                                  <a:pt x="8902" y="16976"/>
                                  <a:pt x="8902" y="16976"/>
                                </a:cubicBezTo>
                                <a:cubicBezTo>
                                  <a:pt x="8902" y="17045"/>
                                  <a:pt x="8902" y="17045"/>
                                  <a:pt x="8833" y="17114"/>
                                </a:cubicBezTo>
                                <a:cubicBezTo>
                                  <a:pt x="8557" y="17873"/>
                                  <a:pt x="8488" y="18702"/>
                                  <a:pt x="8764" y="19461"/>
                                </a:cubicBezTo>
                                <a:cubicBezTo>
                                  <a:pt x="8902" y="19875"/>
                                  <a:pt x="9040" y="20220"/>
                                  <a:pt x="9316" y="20565"/>
                                </a:cubicBezTo>
                                <a:cubicBezTo>
                                  <a:pt x="9454" y="20772"/>
                                  <a:pt x="9592" y="20910"/>
                                  <a:pt x="9799" y="21117"/>
                                </a:cubicBezTo>
                                <a:cubicBezTo>
                                  <a:pt x="10006" y="21255"/>
                                  <a:pt x="10144" y="21393"/>
                                  <a:pt x="10351" y="21600"/>
                                </a:cubicBezTo>
                                <a:cubicBezTo>
                                  <a:pt x="10834" y="21393"/>
                                  <a:pt x="11180" y="21048"/>
                                  <a:pt x="11456" y="20703"/>
                                </a:cubicBezTo>
                                <a:cubicBezTo>
                                  <a:pt x="11732" y="20358"/>
                                  <a:pt x="12008" y="20013"/>
                                  <a:pt x="12146" y="19599"/>
                                </a:cubicBezTo>
                                <a:cubicBezTo>
                                  <a:pt x="12422" y="18840"/>
                                  <a:pt x="12491" y="18012"/>
                                  <a:pt x="12284" y="17252"/>
                                </a:cubicBezTo>
                                <a:cubicBezTo>
                                  <a:pt x="12284" y="17114"/>
                                  <a:pt x="12215" y="17045"/>
                                  <a:pt x="12215" y="16907"/>
                                </a:cubicBezTo>
                                <a:cubicBezTo>
                                  <a:pt x="12215" y="16907"/>
                                  <a:pt x="12215" y="16907"/>
                                  <a:pt x="12215" y="16907"/>
                                </a:cubicBezTo>
                                <a:cubicBezTo>
                                  <a:pt x="12215" y="17045"/>
                                  <a:pt x="12215" y="17114"/>
                                  <a:pt x="12284" y="17252"/>
                                </a:cubicBezTo>
                                <a:cubicBezTo>
                                  <a:pt x="12491" y="18080"/>
                                  <a:pt x="12767" y="18771"/>
                                  <a:pt x="13388" y="19392"/>
                                </a:cubicBezTo>
                                <a:cubicBezTo>
                                  <a:pt x="13664" y="19668"/>
                                  <a:pt x="14009" y="19875"/>
                                  <a:pt x="14423" y="20082"/>
                                </a:cubicBezTo>
                                <a:cubicBezTo>
                                  <a:pt x="14837" y="20289"/>
                                  <a:pt x="15320" y="20358"/>
                                  <a:pt x="15803" y="20427"/>
                                </a:cubicBezTo>
                                <a:cubicBezTo>
                                  <a:pt x="16079" y="20013"/>
                                  <a:pt x="16286" y="19530"/>
                                  <a:pt x="16355" y="19116"/>
                                </a:cubicBezTo>
                                <a:cubicBezTo>
                                  <a:pt x="16424" y="18702"/>
                                  <a:pt x="16493" y="18218"/>
                                  <a:pt x="16424" y="17873"/>
                                </a:cubicBezTo>
                                <a:cubicBezTo>
                                  <a:pt x="16286" y="17045"/>
                                  <a:pt x="15941" y="16355"/>
                                  <a:pt x="15389" y="15734"/>
                                </a:cubicBezTo>
                                <a:cubicBezTo>
                                  <a:pt x="15251" y="15596"/>
                                  <a:pt x="15182" y="15527"/>
                                  <a:pt x="15044" y="15389"/>
                                </a:cubicBezTo>
                                <a:cubicBezTo>
                                  <a:pt x="15044" y="15389"/>
                                  <a:pt x="15044" y="15389"/>
                                  <a:pt x="15044" y="15389"/>
                                </a:cubicBezTo>
                                <a:cubicBezTo>
                                  <a:pt x="15113" y="15527"/>
                                  <a:pt x="15251" y="15665"/>
                                  <a:pt x="15320" y="15734"/>
                                </a:cubicBezTo>
                                <a:cubicBezTo>
                                  <a:pt x="15872" y="16355"/>
                                  <a:pt x="16562" y="16838"/>
                                  <a:pt x="17321" y="16976"/>
                                </a:cubicBezTo>
                                <a:cubicBezTo>
                                  <a:pt x="17735" y="17045"/>
                                  <a:pt x="18150" y="17114"/>
                                  <a:pt x="18564" y="17045"/>
                                </a:cubicBezTo>
                                <a:cubicBezTo>
                                  <a:pt x="18978" y="16976"/>
                                  <a:pt x="19461" y="16838"/>
                                  <a:pt x="19944" y="16631"/>
                                </a:cubicBezTo>
                                <a:cubicBezTo>
                                  <a:pt x="19944" y="16355"/>
                                  <a:pt x="19944" y="16148"/>
                                  <a:pt x="19944" y="15872"/>
                                </a:cubicBezTo>
                                <a:cubicBezTo>
                                  <a:pt x="19875" y="15665"/>
                                  <a:pt x="19875" y="15389"/>
                                  <a:pt x="19806" y="15182"/>
                                </a:cubicBezTo>
                                <a:cubicBezTo>
                                  <a:pt x="19668" y="14768"/>
                                  <a:pt x="19461" y="14354"/>
                                  <a:pt x="19185" y="14078"/>
                                </a:cubicBezTo>
                                <a:cubicBezTo>
                                  <a:pt x="18702" y="13457"/>
                                  <a:pt x="18011" y="13043"/>
                                  <a:pt x="17183" y="12767"/>
                                </a:cubicBezTo>
                                <a:cubicBezTo>
                                  <a:pt x="17045" y="12698"/>
                                  <a:pt x="16838" y="12698"/>
                                  <a:pt x="16631" y="12629"/>
                                </a:cubicBezTo>
                                <a:cubicBezTo>
                                  <a:pt x="16631" y="12629"/>
                                  <a:pt x="16631" y="12629"/>
                                  <a:pt x="16631" y="12629"/>
                                </a:cubicBezTo>
                                <a:cubicBezTo>
                                  <a:pt x="16631" y="12629"/>
                                  <a:pt x="16631" y="12629"/>
                                  <a:pt x="16631" y="12629"/>
                                </a:cubicBezTo>
                                <a:cubicBezTo>
                                  <a:pt x="16769" y="12698"/>
                                  <a:pt x="16976" y="12767"/>
                                  <a:pt x="17114" y="12836"/>
                                </a:cubicBezTo>
                                <a:cubicBezTo>
                                  <a:pt x="17873" y="13112"/>
                                  <a:pt x="18702" y="13181"/>
                                  <a:pt x="19461" y="12905"/>
                                </a:cubicBezTo>
                                <a:cubicBezTo>
                                  <a:pt x="19875" y="12767"/>
                                  <a:pt x="20220" y="12629"/>
                                  <a:pt x="20565" y="12353"/>
                                </a:cubicBezTo>
                                <a:cubicBezTo>
                                  <a:pt x="20772" y="12215"/>
                                  <a:pt x="20910" y="12077"/>
                                  <a:pt x="21117" y="11870"/>
                                </a:cubicBezTo>
                                <a:cubicBezTo>
                                  <a:pt x="21255" y="11663"/>
                                  <a:pt x="21393" y="11524"/>
                                  <a:pt x="21600" y="11317"/>
                                </a:cubicBezTo>
                                <a:cubicBezTo>
                                  <a:pt x="21462" y="10973"/>
                                  <a:pt x="21117" y="10558"/>
                                  <a:pt x="20772" y="102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" name="Shape"/>
                        <wps:cNvSpPr/>
                        <wps:spPr>
                          <a:xfrm>
                            <a:off x="3810000" y="8813800"/>
                            <a:ext cx="165139" cy="1651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623" h="19623" extrusionOk="0">
                                <a:moveTo>
                                  <a:pt x="271" y="7530"/>
                                </a:moveTo>
                                <a:cubicBezTo>
                                  <a:pt x="1530" y="2261"/>
                                  <a:pt x="6823" y="-989"/>
                                  <a:pt x="12092" y="271"/>
                                </a:cubicBezTo>
                                <a:cubicBezTo>
                                  <a:pt x="17361" y="1530"/>
                                  <a:pt x="20611" y="6823"/>
                                  <a:pt x="19352" y="12092"/>
                                </a:cubicBezTo>
                                <a:cubicBezTo>
                                  <a:pt x="18092" y="17361"/>
                                  <a:pt x="12799" y="20611"/>
                                  <a:pt x="7530" y="19351"/>
                                </a:cubicBezTo>
                                <a:cubicBezTo>
                                  <a:pt x="2261" y="18092"/>
                                  <a:pt x="-989" y="12799"/>
                                  <a:pt x="271" y="75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5" name="Group 5">
                        <a:extLst>
                          <a:ext uri="{FF2B5EF4-FFF2-40B4-BE49-F238E27FC236}">
                            <a16:creationId xmlns:a16="http://schemas.microsoft.com/office/drawing/2014/main" id="{61DEF06E-1B44-994F-B1E2-36945D34F052}"/>
                          </a:ext>
                        </a:extLst>
                      </wpg:cNvPr>
                      <wpg:cNvGrpSpPr/>
                      <wpg:grpSpPr>
                        <a:xfrm>
                          <a:off x="1701799" y="1689099"/>
                          <a:ext cx="4371976" cy="4364307"/>
                          <a:chOff x="1701799" y="1689099"/>
                          <a:chExt cx="4371976" cy="4364307"/>
                        </a:xfrm>
                      </wpg:grpSpPr>
                      <wps:wsp>
                        <wps:cNvPr id="11" name="Shape"/>
                        <wps:cNvSpPr/>
                        <wps:spPr>
                          <a:xfrm>
                            <a:off x="2743200" y="1828799"/>
                            <a:ext cx="2323186" cy="375575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93" h="21464" extrusionOk="0">
                                <a:moveTo>
                                  <a:pt x="3362" y="16089"/>
                                </a:moveTo>
                                <a:cubicBezTo>
                                  <a:pt x="3022" y="16285"/>
                                  <a:pt x="2718" y="16481"/>
                                  <a:pt x="2520" y="16742"/>
                                </a:cubicBezTo>
                                <a:cubicBezTo>
                                  <a:pt x="2403" y="16894"/>
                                  <a:pt x="2718" y="17003"/>
                                  <a:pt x="2870" y="16873"/>
                                </a:cubicBezTo>
                                <a:cubicBezTo>
                                  <a:pt x="3116" y="16669"/>
                                  <a:pt x="3397" y="16473"/>
                                  <a:pt x="3689" y="16292"/>
                                </a:cubicBezTo>
                                <a:cubicBezTo>
                                  <a:pt x="3900" y="16161"/>
                                  <a:pt x="3584" y="15958"/>
                                  <a:pt x="3362" y="16089"/>
                                </a:cubicBezTo>
                                <a:close/>
                                <a:moveTo>
                                  <a:pt x="6776" y="20821"/>
                                </a:moveTo>
                                <a:cubicBezTo>
                                  <a:pt x="6765" y="20901"/>
                                  <a:pt x="6660" y="20981"/>
                                  <a:pt x="6578" y="21046"/>
                                </a:cubicBezTo>
                                <a:cubicBezTo>
                                  <a:pt x="6484" y="21119"/>
                                  <a:pt x="6402" y="21198"/>
                                  <a:pt x="6320" y="21271"/>
                                </a:cubicBezTo>
                                <a:cubicBezTo>
                                  <a:pt x="6180" y="21402"/>
                                  <a:pt x="6484" y="21525"/>
                                  <a:pt x="6648" y="21431"/>
                                </a:cubicBezTo>
                                <a:cubicBezTo>
                                  <a:pt x="6940" y="21271"/>
                                  <a:pt x="7197" y="21075"/>
                                  <a:pt x="7221" y="20821"/>
                                </a:cubicBezTo>
                                <a:cubicBezTo>
                                  <a:pt x="7244" y="20632"/>
                                  <a:pt x="6812" y="20647"/>
                                  <a:pt x="6776" y="20821"/>
                                </a:cubicBezTo>
                                <a:close/>
                                <a:moveTo>
                                  <a:pt x="7092" y="919"/>
                                </a:moveTo>
                                <a:cubicBezTo>
                                  <a:pt x="6928" y="629"/>
                                  <a:pt x="6753" y="346"/>
                                  <a:pt x="6531" y="70"/>
                                </a:cubicBezTo>
                                <a:cubicBezTo>
                                  <a:pt x="6426" y="-75"/>
                                  <a:pt x="6075" y="27"/>
                                  <a:pt x="6133" y="172"/>
                                </a:cubicBezTo>
                                <a:cubicBezTo>
                                  <a:pt x="6250" y="455"/>
                                  <a:pt x="6426" y="723"/>
                                  <a:pt x="6589" y="999"/>
                                </a:cubicBezTo>
                                <a:cubicBezTo>
                                  <a:pt x="6706" y="1195"/>
                                  <a:pt x="7197" y="1115"/>
                                  <a:pt x="7092" y="919"/>
                                </a:cubicBezTo>
                                <a:close/>
                                <a:moveTo>
                                  <a:pt x="321" y="2799"/>
                                </a:moveTo>
                                <a:cubicBezTo>
                                  <a:pt x="111" y="2712"/>
                                  <a:pt x="-100" y="2901"/>
                                  <a:pt x="52" y="3010"/>
                                </a:cubicBezTo>
                                <a:cubicBezTo>
                                  <a:pt x="263" y="3148"/>
                                  <a:pt x="508" y="3235"/>
                                  <a:pt x="754" y="3344"/>
                                </a:cubicBezTo>
                                <a:cubicBezTo>
                                  <a:pt x="964" y="3445"/>
                                  <a:pt x="1221" y="3227"/>
                                  <a:pt x="1034" y="3119"/>
                                </a:cubicBezTo>
                                <a:cubicBezTo>
                                  <a:pt x="812" y="2995"/>
                                  <a:pt x="567" y="2901"/>
                                  <a:pt x="321" y="2799"/>
                                </a:cubicBezTo>
                                <a:close/>
                                <a:moveTo>
                                  <a:pt x="18693" y="15777"/>
                                </a:moveTo>
                                <a:cubicBezTo>
                                  <a:pt x="18471" y="15646"/>
                                  <a:pt x="18144" y="15849"/>
                                  <a:pt x="18366" y="15980"/>
                                </a:cubicBezTo>
                                <a:cubicBezTo>
                                  <a:pt x="18658" y="16161"/>
                                  <a:pt x="18927" y="16357"/>
                                  <a:pt x="19184" y="16560"/>
                                </a:cubicBezTo>
                                <a:cubicBezTo>
                                  <a:pt x="19348" y="16691"/>
                                  <a:pt x="19652" y="16582"/>
                                  <a:pt x="19535" y="16430"/>
                                </a:cubicBezTo>
                                <a:cubicBezTo>
                                  <a:pt x="19336" y="16169"/>
                                  <a:pt x="19021" y="15973"/>
                                  <a:pt x="18693" y="15777"/>
                                </a:cubicBezTo>
                                <a:close/>
                                <a:moveTo>
                                  <a:pt x="21067" y="2799"/>
                                </a:moveTo>
                                <a:cubicBezTo>
                                  <a:pt x="20810" y="2901"/>
                                  <a:pt x="20576" y="2995"/>
                                  <a:pt x="20354" y="3126"/>
                                </a:cubicBezTo>
                                <a:cubicBezTo>
                                  <a:pt x="20167" y="3235"/>
                                  <a:pt x="20424" y="3445"/>
                                  <a:pt x="20635" y="3351"/>
                                </a:cubicBezTo>
                                <a:cubicBezTo>
                                  <a:pt x="20880" y="3235"/>
                                  <a:pt x="21126" y="3155"/>
                                  <a:pt x="21336" y="3017"/>
                                </a:cubicBezTo>
                                <a:cubicBezTo>
                                  <a:pt x="21500" y="2901"/>
                                  <a:pt x="21278" y="2712"/>
                                  <a:pt x="21067" y="2799"/>
                                </a:cubicBezTo>
                                <a:close/>
                                <a:moveTo>
                                  <a:pt x="15466" y="20734"/>
                                </a:moveTo>
                                <a:cubicBezTo>
                                  <a:pt x="15384" y="20676"/>
                                  <a:pt x="15290" y="20596"/>
                                  <a:pt x="15267" y="20509"/>
                                </a:cubicBezTo>
                                <a:cubicBezTo>
                                  <a:pt x="15232" y="20335"/>
                                  <a:pt x="14799" y="20327"/>
                                  <a:pt x="14811" y="20509"/>
                                </a:cubicBezTo>
                                <a:cubicBezTo>
                                  <a:pt x="14834" y="20763"/>
                                  <a:pt x="15091" y="20952"/>
                                  <a:pt x="15384" y="21119"/>
                                </a:cubicBezTo>
                                <a:cubicBezTo>
                                  <a:pt x="15559" y="21213"/>
                                  <a:pt x="15851" y="21090"/>
                                  <a:pt x="15711" y="20959"/>
                                </a:cubicBezTo>
                                <a:cubicBezTo>
                                  <a:pt x="15641" y="20879"/>
                                  <a:pt x="15559" y="20799"/>
                                  <a:pt x="15466" y="20734"/>
                                </a:cubicBezTo>
                                <a:close/>
                                <a:moveTo>
                                  <a:pt x="14857" y="70"/>
                                </a:moveTo>
                                <a:cubicBezTo>
                                  <a:pt x="14647" y="346"/>
                                  <a:pt x="14472" y="629"/>
                                  <a:pt x="14296" y="919"/>
                                </a:cubicBezTo>
                                <a:cubicBezTo>
                                  <a:pt x="14179" y="1115"/>
                                  <a:pt x="14682" y="1195"/>
                                  <a:pt x="14787" y="1006"/>
                                </a:cubicBezTo>
                                <a:cubicBezTo>
                                  <a:pt x="14951" y="731"/>
                                  <a:pt x="15126" y="462"/>
                                  <a:pt x="15243" y="179"/>
                                </a:cubicBezTo>
                                <a:cubicBezTo>
                                  <a:pt x="15314" y="34"/>
                                  <a:pt x="14963" y="-68"/>
                                  <a:pt x="14857" y="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Shape"/>
                        <wps:cNvSpPr/>
                        <wps:spPr>
                          <a:xfrm>
                            <a:off x="1701799" y="1689099"/>
                            <a:ext cx="4371976" cy="436430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22" h="21540" extrusionOk="0">
                                <a:moveTo>
                                  <a:pt x="5398" y="5495"/>
                                </a:moveTo>
                                <a:cubicBezTo>
                                  <a:pt x="5111" y="5276"/>
                                  <a:pt x="4817" y="5075"/>
                                  <a:pt x="4498" y="4900"/>
                                </a:cubicBezTo>
                                <a:cubicBezTo>
                                  <a:pt x="4367" y="4825"/>
                                  <a:pt x="4273" y="5006"/>
                                  <a:pt x="4386" y="5094"/>
                                </a:cubicBezTo>
                                <a:cubicBezTo>
                                  <a:pt x="4673" y="5313"/>
                                  <a:pt x="4961" y="5527"/>
                                  <a:pt x="5261" y="5740"/>
                                </a:cubicBezTo>
                                <a:cubicBezTo>
                                  <a:pt x="5405" y="5840"/>
                                  <a:pt x="5536" y="5602"/>
                                  <a:pt x="5398" y="5495"/>
                                </a:cubicBezTo>
                                <a:close/>
                                <a:moveTo>
                                  <a:pt x="5736" y="456"/>
                                </a:moveTo>
                                <a:cubicBezTo>
                                  <a:pt x="5648" y="393"/>
                                  <a:pt x="5530" y="512"/>
                                  <a:pt x="5592" y="600"/>
                                </a:cubicBezTo>
                                <a:cubicBezTo>
                                  <a:pt x="5648" y="681"/>
                                  <a:pt x="5705" y="744"/>
                                  <a:pt x="5773" y="813"/>
                                </a:cubicBezTo>
                                <a:cubicBezTo>
                                  <a:pt x="5886" y="926"/>
                                  <a:pt x="6061" y="750"/>
                                  <a:pt x="5948" y="637"/>
                                </a:cubicBezTo>
                                <a:cubicBezTo>
                                  <a:pt x="5880" y="568"/>
                                  <a:pt x="5817" y="512"/>
                                  <a:pt x="5736" y="456"/>
                                </a:cubicBezTo>
                                <a:close/>
                                <a:moveTo>
                                  <a:pt x="6374" y="18658"/>
                                </a:moveTo>
                                <a:cubicBezTo>
                                  <a:pt x="6311" y="18721"/>
                                  <a:pt x="6242" y="18784"/>
                                  <a:pt x="6180" y="18840"/>
                                </a:cubicBezTo>
                                <a:cubicBezTo>
                                  <a:pt x="6117" y="18903"/>
                                  <a:pt x="6067" y="18978"/>
                                  <a:pt x="6011" y="19047"/>
                                </a:cubicBezTo>
                                <a:cubicBezTo>
                                  <a:pt x="5936" y="19153"/>
                                  <a:pt x="6086" y="19304"/>
                                  <a:pt x="6192" y="19229"/>
                                </a:cubicBezTo>
                                <a:cubicBezTo>
                                  <a:pt x="6267" y="19172"/>
                                  <a:pt x="6336" y="19122"/>
                                  <a:pt x="6399" y="19059"/>
                                </a:cubicBezTo>
                                <a:cubicBezTo>
                                  <a:pt x="6461" y="18997"/>
                                  <a:pt x="6524" y="18928"/>
                                  <a:pt x="6580" y="18865"/>
                                </a:cubicBezTo>
                                <a:cubicBezTo>
                                  <a:pt x="6717" y="18727"/>
                                  <a:pt x="6511" y="18527"/>
                                  <a:pt x="6374" y="18658"/>
                                </a:cubicBezTo>
                                <a:close/>
                                <a:moveTo>
                                  <a:pt x="7549" y="16815"/>
                                </a:moveTo>
                                <a:cubicBezTo>
                                  <a:pt x="7336" y="17047"/>
                                  <a:pt x="7143" y="17298"/>
                                  <a:pt x="6936" y="17536"/>
                                </a:cubicBezTo>
                                <a:cubicBezTo>
                                  <a:pt x="6861" y="17618"/>
                                  <a:pt x="6961" y="17775"/>
                                  <a:pt x="7061" y="17699"/>
                                </a:cubicBezTo>
                                <a:cubicBezTo>
                                  <a:pt x="7330" y="17511"/>
                                  <a:pt x="7499" y="17229"/>
                                  <a:pt x="7711" y="16978"/>
                                </a:cubicBezTo>
                                <a:cubicBezTo>
                                  <a:pt x="7812" y="16866"/>
                                  <a:pt x="7649" y="16703"/>
                                  <a:pt x="7549" y="16815"/>
                                </a:cubicBezTo>
                                <a:close/>
                                <a:moveTo>
                                  <a:pt x="7130" y="2161"/>
                                </a:moveTo>
                                <a:cubicBezTo>
                                  <a:pt x="7224" y="2142"/>
                                  <a:pt x="7230" y="1985"/>
                                  <a:pt x="7130" y="1966"/>
                                </a:cubicBezTo>
                                <a:cubicBezTo>
                                  <a:pt x="7036" y="1947"/>
                                  <a:pt x="6974" y="1853"/>
                                  <a:pt x="6924" y="1778"/>
                                </a:cubicBezTo>
                                <a:cubicBezTo>
                                  <a:pt x="6868" y="1697"/>
                                  <a:pt x="6805" y="1615"/>
                                  <a:pt x="6742" y="1534"/>
                                </a:cubicBezTo>
                                <a:cubicBezTo>
                                  <a:pt x="6655" y="1427"/>
                                  <a:pt x="6499" y="1565"/>
                                  <a:pt x="6561" y="1678"/>
                                </a:cubicBezTo>
                                <a:cubicBezTo>
                                  <a:pt x="6624" y="1797"/>
                                  <a:pt x="6674" y="1916"/>
                                  <a:pt x="6761" y="2016"/>
                                </a:cubicBezTo>
                                <a:cubicBezTo>
                                  <a:pt x="6855" y="2123"/>
                                  <a:pt x="6980" y="2192"/>
                                  <a:pt x="7130" y="2161"/>
                                </a:cubicBezTo>
                                <a:close/>
                                <a:moveTo>
                                  <a:pt x="11137" y="399"/>
                                </a:moveTo>
                                <a:cubicBezTo>
                                  <a:pt x="11156" y="286"/>
                                  <a:pt x="11169" y="186"/>
                                  <a:pt x="11144" y="80"/>
                                </a:cubicBezTo>
                                <a:cubicBezTo>
                                  <a:pt x="11119" y="-27"/>
                                  <a:pt x="10956" y="-27"/>
                                  <a:pt x="10937" y="80"/>
                                </a:cubicBezTo>
                                <a:cubicBezTo>
                                  <a:pt x="10912" y="192"/>
                                  <a:pt x="10931" y="293"/>
                                  <a:pt x="10944" y="399"/>
                                </a:cubicBezTo>
                                <a:cubicBezTo>
                                  <a:pt x="10962" y="493"/>
                                  <a:pt x="11125" y="493"/>
                                  <a:pt x="11137" y="399"/>
                                </a:cubicBezTo>
                                <a:close/>
                                <a:moveTo>
                                  <a:pt x="11000" y="1082"/>
                                </a:moveTo>
                                <a:cubicBezTo>
                                  <a:pt x="11000" y="1321"/>
                                  <a:pt x="11006" y="1553"/>
                                  <a:pt x="11037" y="1791"/>
                                </a:cubicBezTo>
                                <a:cubicBezTo>
                                  <a:pt x="11050" y="1916"/>
                                  <a:pt x="11219" y="1916"/>
                                  <a:pt x="11231" y="1791"/>
                                </a:cubicBezTo>
                                <a:cubicBezTo>
                                  <a:pt x="11256" y="1553"/>
                                  <a:pt x="11269" y="1321"/>
                                  <a:pt x="11269" y="1082"/>
                                </a:cubicBezTo>
                                <a:cubicBezTo>
                                  <a:pt x="11263" y="913"/>
                                  <a:pt x="11000" y="913"/>
                                  <a:pt x="11000" y="1082"/>
                                </a:cubicBezTo>
                                <a:close/>
                                <a:moveTo>
                                  <a:pt x="441" y="9689"/>
                                </a:moveTo>
                                <a:cubicBezTo>
                                  <a:pt x="334" y="9664"/>
                                  <a:pt x="247" y="9664"/>
                                  <a:pt x="141" y="9670"/>
                                </a:cubicBezTo>
                                <a:cubicBezTo>
                                  <a:pt x="-47" y="9682"/>
                                  <a:pt x="-47" y="9946"/>
                                  <a:pt x="141" y="9958"/>
                                </a:cubicBezTo>
                                <a:cubicBezTo>
                                  <a:pt x="247" y="9964"/>
                                  <a:pt x="334" y="9964"/>
                                  <a:pt x="441" y="9939"/>
                                </a:cubicBezTo>
                                <a:cubicBezTo>
                                  <a:pt x="566" y="9902"/>
                                  <a:pt x="566" y="9720"/>
                                  <a:pt x="441" y="9689"/>
                                </a:cubicBezTo>
                                <a:close/>
                                <a:moveTo>
                                  <a:pt x="4273" y="13706"/>
                                </a:moveTo>
                                <a:cubicBezTo>
                                  <a:pt x="4023" y="13926"/>
                                  <a:pt x="3723" y="14058"/>
                                  <a:pt x="3560" y="14358"/>
                                </a:cubicBezTo>
                                <a:cubicBezTo>
                                  <a:pt x="3510" y="14452"/>
                                  <a:pt x="3629" y="14553"/>
                                  <a:pt x="3710" y="14477"/>
                                </a:cubicBezTo>
                                <a:cubicBezTo>
                                  <a:pt x="3935" y="14252"/>
                                  <a:pt x="4204" y="14089"/>
                                  <a:pt x="4429" y="13869"/>
                                </a:cubicBezTo>
                                <a:cubicBezTo>
                                  <a:pt x="4536" y="13763"/>
                                  <a:pt x="4379" y="13612"/>
                                  <a:pt x="4273" y="13706"/>
                                </a:cubicBezTo>
                                <a:close/>
                                <a:moveTo>
                                  <a:pt x="3329" y="4317"/>
                                </a:moveTo>
                                <a:cubicBezTo>
                                  <a:pt x="3248" y="4279"/>
                                  <a:pt x="3173" y="4210"/>
                                  <a:pt x="3129" y="4129"/>
                                </a:cubicBezTo>
                                <a:cubicBezTo>
                                  <a:pt x="3060" y="4016"/>
                                  <a:pt x="2873" y="4091"/>
                                  <a:pt x="2910" y="4223"/>
                                </a:cubicBezTo>
                                <a:cubicBezTo>
                                  <a:pt x="2960" y="4392"/>
                                  <a:pt x="3060" y="4511"/>
                                  <a:pt x="3216" y="4586"/>
                                </a:cubicBezTo>
                                <a:cubicBezTo>
                                  <a:pt x="3410" y="4674"/>
                                  <a:pt x="3523" y="4398"/>
                                  <a:pt x="3329" y="4317"/>
                                </a:cubicBezTo>
                                <a:close/>
                                <a:moveTo>
                                  <a:pt x="2673" y="15123"/>
                                </a:moveTo>
                                <a:cubicBezTo>
                                  <a:pt x="2573" y="15217"/>
                                  <a:pt x="2485" y="15311"/>
                                  <a:pt x="2410" y="15424"/>
                                </a:cubicBezTo>
                                <a:cubicBezTo>
                                  <a:pt x="2354" y="15505"/>
                                  <a:pt x="2466" y="15618"/>
                                  <a:pt x="2548" y="15562"/>
                                </a:cubicBezTo>
                                <a:cubicBezTo>
                                  <a:pt x="2660" y="15480"/>
                                  <a:pt x="2760" y="15399"/>
                                  <a:pt x="2848" y="15299"/>
                                </a:cubicBezTo>
                                <a:cubicBezTo>
                                  <a:pt x="2954" y="15180"/>
                                  <a:pt x="2785" y="15010"/>
                                  <a:pt x="2673" y="15123"/>
                                </a:cubicBezTo>
                                <a:close/>
                                <a:moveTo>
                                  <a:pt x="1960" y="9664"/>
                                </a:moveTo>
                                <a:cubicBezTo>
                                  <a:pt x="1691" y="9645"/>
                                  <a:pt x="1435" y="9657"/>
                                  <a:pt x="1160" y="9682"/>
                                </a:cubicBezTo>
                                <a:cubicBezTo>
                                  <a:pt x="1016" y="9695"/>
                                  <a:pt x="1016" y="9889"/>
                                  <a:pt x="1160" y="9902"/>
                                </a:cubicBezTo>
                                <a:cubicBezTo>
                                  <a:pt x="1428" y="9927"/>
                                  <a:pt x="1685" y="9933"/>
                                  <a:pt x="1960" y="9921"/>
                                </a:cubicBezTo>
                                <a:cubicBezTo>
                                  <a:pt x="2122" y="9908"/>
                                  <a:pt x="2122" y="9670"/>
                                  <a:pt x="1960" y="9664"/>
                                </a:cubicBezTo>
                                <a:close/>
                                <a:moveTo>
                                  <a:pt x="11106" y="20777"/>
                                </a:moveTo>
                                <a:cubicBezTo>
                                  <a:pt x="11075" y="20996"/>
                                  <a:pt x="10925" y="21272"/>
                                  <a:pt x="11037" y="21485"/>
                                </a:cubicBezTo>
                                <a:cubicBezTo>
                                  <a:pt x="11081" y="21573"/>
                                  <a:pt x="11219" y="21548"/>
                                  <a:pt x="11244" y="21460"/>
                                </a:cubicBezTo>
                                <a:cubicBezTo>
                                  <a:pt x="11269" y="21360"/>
                                  <a:pt x="11263" y="21253"/>
                                  <a:pt x="11281" y="21153"/>
                                </a:cubicBezTo>
                                <a:cubicBezTo>
                                  <a:pt x="11300" y="21040"/>
                                  <a:pt x="11331" y="20927"/>
                                  <a:pt x="11344" y="20808"/>
                                </a:cubicBezTo>
                                <a:cubicBezTo>
                                  <a:pt x="11350" y="20677"/>
                                  <a:pt x="11125" y="20645"/>
                                  <a:pt x="11106" y="20777"/>
                                </a:cubicBezTo>
                                <a:close/>
                                <a:moveTo>
                                  <a:pt x="18565" y="4135"/>
                                </a:moveTo>
                                <a:cubicBezTo>
                                  <a:pt x="18521" y="4210"/>
                                  <a:pt x="18446" y="4285"/>
                                  <a:pt x="18365" y="4323"/>
                                </a:cubicBezTo>
                                <a:cubicBezTo>
                                  <a:pt x="18171" y="4405"/>
                                  <a:pt x="18283" y="4680"/>
                                  <a:pt x="18477" y="4593"/>
                                </a:cubicBezTo>
                                <a:cubicBezTo>
                                  <a:pt x="18633" y="4517"/>
                                  <a:pt x="18733" y="4398"/>
                                  <a:pt x="18783" y="4229"/>
                                </a:cubicBezTo>
                                <a:cubicBezTo>
                                  <a:pt x="18815" y="4091"/>
                                  <a:pt x="18627" y="4016"/>
                                  <a:pt x="18565" y="4135"/>
                                </a:cubicBezTo>
                                <a:close/>
                                <a:moveTo>
                                  <a:pt x="17414" y="13706"/>
                                </a:moveTo>
                                <a:cubicBezTo>
                                  <a:pt x="17308" y="13612"/>
                                  <a:pt x="17152" y="13763"/>
                                  <a:pt x="17258" y="13863"/>
                                </a:cubicBezTo>
                                <a:cubicBezTo>
                                  <a:pt x="17483" y="14083"/>
                                  <a:pt x="17758" y="14252"/>
                                  <a:pt x="17977" y="14471"/>
                                </a:cubicBezTo>
                                <a:cubicBezTo>
                                  <a:pt x="18058" y="14553"/>
                                  <a:pt x="18177" y="14452"/>
                                  <a:pt x="18127" y="14352"/>
                                </a:cubicBezTo>
                                <a:cubicBezTo>
                                  <a:pt x="17964" y="14058"/>
                                  <a:pt x="17664" y="13926"/>
                                  <a:pt x="17414" y="13706"/>
                                </a:cubicBezTo>
                                <a:close/>
                                <a:moveTo>
                                  <a:pt x="19015" y="15123"/>
                                </a:moveTo>
                                <a:cubicBezTo>
                                  <a:pt x="18896" y="15017"/>
                                  <a:pt x="18727" y="15180"/>
                                  <a:pt x="18840" y="15299"/>
                                </a:cubicBezTo>
                                <a:cubicBezTo>
                                  <a:pt x="18933" y="15399"/>
                                  <a:pt x="19027" y="15487"/>
                                  <a:pt x="19140" y="15562"/>
                                </a:cubicBezTo>
                                <a:cubicBezTo>
                                  <a:pt x="19221" y="15618"/>
                                  <a:pt x="19334" y="15505"/>
                                  <a:pt x="19277" y="15424"/>
                                </a:cubicBezTo>
                                <a:cubicBezTo>
                                  <a:pt x="19202" y="15311"/>
                                  <a:pt x="19121" y="15217"/>
                                  <a:pt x="19015" y="15123"/>
                                </a:cubicBezTo>
                                <a:close/>
                                <a:moveTo>
                                  <a:pt x="17189" y="4893"/>
                                </a:moveTo>
                                <a:cubicBezTo>
                                  <a:pt x="16870" y="5069"/>
                                  <a:pt x="16577" y="5270"/>
                                  <a:pt x="16289" y="5489"/>
                                </a:cubicBezTo>
                                <a:cubicBezTo>
                                  <a:pt x="16151" y="5596"/>
                                  <a:pt x="16283" y="5834"/>
                                  <a:pt x="16427" y="5727"/>
                                </a:cubicBezTo>
                                <a:cubicBezTo>
                                  <a:pt x="16720" y="5520"/>
                                  <a:pt x="17014" y="5301"/>
                                  <a:pt x="17302" y="5082"/>
                                </a:cubicBezTo>
                                <a:cubicBezTo>
                                  <a:pt x="17414" y="5000"/>
                                  <a:pt x="17321" y="4818"/>
                                  <a:pt x="17189" y="4893"/>
                                </a:cubicBezTo>
                                <a:close/>
                                <a:moveTo>
                                  <a:pt x="21428" y="9689"/>
                                </a:moveTo>
                                <a:cubicBezTo>
                                  <a:pt x="21322" y="9664"/>
                                  <a:pt x="21234" y="9664"/>
                                  <a:pt x="21128" y="9670"/>
                                </a:cubicBezTo>
                                <a:cubicBezTo>
                                  <a:pt x="20940" y="9682"/>
                                  <a:pt x="20940" y="9946"/>
                                  <a:pt x="21128" y="9958"/>
                                </a:cubicBezTo>
                                <a:cubicBezTo>
                                  <a:pt x="21234" y="9964"/>
                                  <a:pt x="21322" y="9964"/>
                                  <a:pt x="21428" y="9939"/>
                                </a:cubicBezTo>
                                <a:cubicBezTo>
                                  <a:pt x="21553" y="9902"/>
                                  <a:pt x="21553" y="9720"/>
                                  <a:pt x="21428" y="9689"/>
                                </a:cubicBezTo>
                                <a:close/>
                                <a:moveTo>
                                  <a:pt x="20528" y="9676"/>
                                </a:moveTo>
                                <a:cubicBezTo>
                                  <a:pt x="20259" y="9651"/>
                                  <a:pt x="20003" y="9645"/>
                                  <a:pt x="19727" y="9657"/>
                                </a:cubicBezTo>
                                <a:cubicBezTo>
                                  <a:pt x="19565" y="9670"/>
                                  <a:pt x="19565" y="9902"/>
                                  <a:pt x="19727" y="9914"/>
                                </a:cubicBezTo>
                                <a:cubicBezTo>
                                  <a:pt x="19996" y="9933"/>
                                  <a:pt x="20253" y="9921"/>
                                  <a:pt x="20528" y="9895"/>
                                </a:cubicBezTo>
                                <a:cubicBezTo>
                                  <a:pt x="20665" y="9889"/>
                                  <a:pt x="20665" y="9689"/>
                                  <a:pt x="20528" y="9676"/>
                                </a:cubicBezTo>
                                <a:close/>
                                <a:moveTo>
                                  <a:pt x="14951" y="1534"/>
                                </a:moveTo>
                                <a:cubicBezTo>
                                  <a:pt x="14889" y="1615"/>
                                  <a:pt x="14826" y="1697"/>
                                  <a:pt x="14770" y="1778"/>
                                </a:cubicBezTo>
                                <a:cubicBezTo>
                                  <a:pt x="14720" y="1853"/>
                                  <a:pt x="14657" y="1947"/>
                                  <a:pt x="14563" y="1966"/>
                                </a:cubicBezTo>
                                <a:cubicBezTo>
                                  <a:pt x="14463" y="1985"/>
                                  <a:pt x="14470" y="2142"/>
                                  <a:pt x="14563" y="2161"/>
                                </a:cubicBezTo>
                                <a:cubicBezTo>
                                  <a:pt x="14714" y="2192"/>
                                  <a:pt x="14839" y="2123"/>
                                  <a:pt x="14932" y="2016"/>
                                </a:cubicBezTo>
                                <a:cubicBezTo>
                                  <a:pt x="15020" y="1916"/>
                                  <a:pt x="15070" y="1791"/>
                                  <a:pt x="15132" y="1678"/>
                                </a:cubicBezTo>
                                <a:cubicBezTo>
                                  <a:pt x="15195" y="1565"/>
                                  <a:pt x="15032" y="1427"/>
                                  <a:pt x="14951" y="1534"/>
                                </a:cubicBezTo>
                                <a:close/>
                                <a:moveTo>
                                  <a:pt x="11894" y="4166"/>
                                </a:moveTo>
                                <a:cubicBezTo>
                                  <a:pt x="11831" y="4160"/>
                                  <a:pt x="11775" y="4160"/>
                                  <a:pt x="11713" y="4160"/>
                                </a:cubicBezTo>
                                <a:cubicBezTo>
                                  <a:pt x="11756" y="4116"/>
                                  <a:pt x="11794" y="4072"/>
                                  <a:pt x="11831" y="4028"/>
                                </a:cubicBezTo>
                                <a:cubicBezTo>
                                  <a:pt x="12031" y="3784"/>
                                  <a:pt x="12100" y="3546"/>
                                  <a:pt x="12019" y="3464"/>
                                </a:cubicBezTo>
                                <a:cubicBezTo>
                                  <a:pt x="11938" y="3383"/>
                                  <a:pt x="11706" y="3458"/>
                                  <a:pt x="11463" y="3665"/>
                                </a:cubicBezTo>
                                <a:cubicBezTo>
                                  <a:pt x="11425" y="3696"/>
                                  <a:pt x="11388" y="3734"/>
                                  <a:pt x="11350" y="3771"/>
                                </a:cubicBezTo>
                                <a:cubicBezTo>
                                  <a:pt x="11350" y="3414"/>
                                  <a:pt x="11250" y="3088"/>
                                  <a:pt x="11087" y="3088"/>
                                </a:cubicBezTo>
                                <a:cubicBezTo>
                                  <a:pt x="10925" y="3088"/>
                                  <a:pt x="10819" y="3433"/>
                                  <a:pt x="10825" y="3803"/>
                                </a:cubicBezTo>
                                <a:cubicBezTo>
                                  <a:pt x="10569" y="3540"/>
                                  <a:pt x="10243" y="3377"/>
                                  <a:pt x="10131" y="3496"/>
                                </a:cubicBezTo>
                                <a:cubicBezTo>
                                  <a:pt x="10018" y="3609"/>
                                  <a:pt x="10181" y="3916"/>
                                  <a:pt x="10437" y="4160"/>
                                </a:cubicBezTo>
                                <a:cubicBezTo>
                                  <a:pt x="10081" y="4160"/>
                                  <a:pt x="9756" y="4260"/>
                                  <a:pt x="9756" y="4423"/>
                                </a:cubicBezTo>
                                <a:cubicBezTo>
                                  <a:pt x="9756" y="4586"/>
                                  <a:pt x="10100" y="4693"/>
                                  <a:pt x="10469" y="4687"/>
                                </a:cubicBezTo>
                                <a:cubicBezTo>
                                  <a:pt x="10206" y="4944"/>
                                  <a:pt x="10043" y="5270"/>
                                  <a:pt x="10162" y="5382"/>
                                </a:cubicBezTo>
                                <a:cubicBezTo>
                                  <a:pt x="10275" y="5495"/>
                                  <a:pt x="10581" y="5332"/>
                                  <a:pt x="10825" y="5075"/>
                                </a:cubicBezTo>
                                <a:cubicBezTo>
                                  <a:pt x="10825" y="5125"/>
                                  <a:pt x="10825" y="5176"/>
                                  <a:pt x="10831" y="5226"/>
                                </a:cubicBezTo>
                                <a:cubicBezTo>
                                  <a:pt x="10856" y="5545"/>
                                  <a:pt x="10969" y="5758"/>
                                  <a:pt x="11087" y="5758"/>
                                </a:cubicBezTo>
                                <a:cubicBezTo>
                                  <a:pt x="11206" y="5758"/>
                                  <a:pt x="11319" y="5545"/>
                                  <a:pt x="11344" y="5226"/>
                                </a:cubicBezTo>
                                <a:cubicBezTo>
                                  <a:pt x="11350" y="5163"/>
                                  <a:pt x="11350" y="5107"/>
                                  <a:pt x="11350" y="5044"/>
                                </a:cubicBezTo>
                                <a:cubicBezTo>
                                  <a:pt x="11394" y="5088"/>
                                  <a:pt x="11438" y="5125"/>
                                  <a:pt x="11481" y="5163"/>
                                </a:cubicBezTo>
                                <a:cubicBezTo>
                                  <a:pt x="11725" y="5364"/>
                                  <a:pt x="11963" y="5433"/>
                                  <a:pt x="12044" y="5351"/>
                                </a:cubicBezTo>
                                <a:cubicBezTo>
                                  <a:pt x="12125" y="5270"/>
                                  <a:pt x="12050" y="5038"/>
                                  <a:pt x="11844" y="4793"/>
                                </a:cubicBezTo>
                                <a:cubicBezTo>
                                  <a:pt x="11813" y="4756"/>
                                  <a:pt x="11775" y="4718"/>
                                  <a:pt x="11738" y="4680"/>
                                </a:cubicBezTo>
                                <a:cubicBezTo>
                                  <a:pt x="11788" y="4680"/>
                                  <a:pt x="11838" y="4680"/>
                                  <a:pt x="11888" y="4674"/>
                                </a:cubicBezTo>
                                <a:cubicBezTo>
                                  <a:pt x="12207" y="4649"/>
                                  <a:pt x="12419" y="4536"/>
                                  <a:pt x="12419" y="4417"/>
                                </a:cubicBezTo>
                                <a:cubicBezTo>
                                  <a:pt x="12425" y="4304"/>
                                  <a:pt x="12213" y="4191"/>
                                  <a:pt x="11894" y="4166"/>
                                </a:cubicBezTo>
                                <a:close/>
                                <a:moveTo>
                                  <a:pt x="11094" y="4781"/>
                                </a:moveTo>
                                <a:cubicBezTo>
                                  <a:pt x="10900" y="4781"/>
                                  <a:pt x="10737" y="4618"/>
                                  <a:pt x="10737" y="4423"/>
                                </a:cubicBezTo>
                                <a:cubicBezTo>
                                  <a:pt x="10737" y="4229"/>
                                  <a:pt x="10900" y="4066"/>
                                  <a:pt x="11094" y="4066"/>
                                </a:cubicBezTo>
                                <a:cubicBezTo>
                                  <a:pt x="11288" y="4066"/>
                                  <a:pt x="11450" y="4229"/>
                                  <a:pt x="11450" y="4423"/>
                                </a:cubicBezTo>
                                <a:cubicBezTo>
                                  <a:pt x="11450" y="4624"/>
                                  <a:pt x="11288" y="4781"/>
                                  <a:pt x="11094" y="4781"/>
                                </a:cubicBezTo>
                                <a:close/>
                                <a:moveTo>
                                  <a:pt x="14495" y="16546"/>
                                </a:moveTo>
                                <a:cubicBezTo>
                                  <a:pt x="14395" y="16433"/>
                                  <a:pt x="14232" y="16596"/>
                                  <a:pt x="14332" y="16709"/>
                                </a:cubicBezTo>
                                <a:cubicBezTo>
                                  <a:pt x="14545" y="16953"/>
                                  <a:pt x="14714" y="17235"/>
                                  <a:pt x="14982" y="17430"/>
                                </a:cubicBezTo>
                                <a:cubicBezTo>
                                  <a:pt x="15082" y="17505"/>
                                  <a:pt x="15182" y="17348"/>
                                  <a:pt x="15107" y="17267"/>
                                </a:cubicBezTo>
                                <a:cubicBezTo>
                                  <a:pt x="14901" y="17029"/>
                                  <a:pt x="14701" y="16784"/>
                                  <a:pt x="14495" y="16546"/>
                                </a:cubicBezTo>
                                <a:close/>
                                <a:moveTo>
                                  <a:pt x="15951" y="456"/>
                                </a:moveTo>
                                <a:cubicBezTo>
                                  <a:pt x="15870" y="512"/>
                                  <a:pt x="15808" y="568"/>
                                  <a:pt x="15739" y="637"/>
                                </a:cubicBezTo>
                                <a:cubicBezTo>
                                  <a:pt x="15626" y="750"/>
                                  <a:pt x="15801" y="926"/>
                                  <a:pt x="15914" y="813"/>
                                </a:cubicBezTo>
                                <a:cubicBezTo>
                                  <a:pt x="15983" y="744"/>
                                  <a:pt x="16039" y="681"/>
                                  <a:pt x="16095" y="600"/>
                                </a:cubicBezTo>
                                <a:cubicBezTo>
                                  <a:pt x="16158" y="518"/>
                                  <a:pt x="16039" y="399"/>
                                  <a:pt x="15951" y="456"/>
                                </a:cubicBezTo>
                                <a:close/>
                                <a:moveTo>
                                  <a:pt x="11894" y="15324"/>
                                </a:moveTo>
                                <a:cubicBezTo>
                                  <a:pt x="11831" y="15317"/>
                                  <a:pt x="11775" y="15317"/>
                                  <a:pt x="11713" y="15317"/>
                                </a:cubicBezTo>
                                <a:cubicBezTo>
                                  <a:pt x="11756" y="15274"/>
                                  <a:pt x="11794" y="15230"/>
                                  <a:pt x="11831" y="15186"/>
                                </a:cubicBezTo>
                                <a:cubicBezTo>
                                  <a:pt x="12031" y="14941"/>
                                  <a:pt x="12100" y="14703"/>
                                  <a:pt x="12019" y="14622"/>
                                </a:cubicBezTo>
                                <a:cubicBezTo>
                                  <a:pt x="11938" y="14540"/>
                                  <a:pt x="11706" y="14615"/>
                                  <a:pt x="11463" y="14822"/>
                                </a:cubicBezTo>
                                <a:cubicBezTo>
                                  <a:pt x="11425" y="14854"/>
                                  <a:pt x="11388" y="14891"/>
                                  <a:pt x="11350" y="14929"/>
                                </a:cubicBezTo>
                                <a:cubicBezTo>
                                  <a:pt x="11350" y="14571"/>
                                  <a:pt x="11250" y="14246"/>
                                  <a:pt x="11087" y="14246"/>
                                </a:cubicBezTo>
                                <a:cubicBezTo>
                                  <a:pt x="10925" y="14246"/>
                                  <a:pt x="10819" y="14590"/>
                                  <a:pt x="10825" y="14960"/>
                                </a:cubicBezTo>
                                <a:cubicBezTo>
                                  <a:pt x="10569" y="14697"/>
                                  <a:pt x="10243" y="14534"/>
                                  <a:pt x="10131" y="14653"/>
                                </a:cubicBezTo>
                                <a:cubicBezTo>
                                  <a:pt x="10018" y="14766"/>
                                  <a:pt x="10181" y="15073"/>
                                  <a:pt x="10437" y="15317"/>
                                </a:cubicBezTo>
                                <a:cubicBezTo>
                                  <a:pt x="10081" y="15317"/>
                                  <a:pt x="9756" y="15418"/>
                                  <a:pt x="9756" y="15581"/>
                                </a:cubicBezTo>
                                <a:cubicBezTo>
                                  <a:pt x="9756" y="15744"/>
                                  <a:pt x="10100" y="15850"/>
                                  <a:pt x="10469" y="15844"/>
                                </a:cubicBezTo>
                                <a:cubicBezTo>
                                  <a:pt x="10206" y="16101"/>
                                  <a:pt x="10043" y="16427"/>
                                  <a:pt x="10162" y="16540"/>
                                </a:cubicBezTo>
                                <a:cubicBezTo>
                                  <a:pt x="10275" y="16653"/>
                                  <a:pt x="10581" y="16490"/>
                                  <a:pt x="10825" y="16233"/>
                                </a:cubicBezTo>
                                <a:cubicBezTo>
                                  <a:pt x="10825" y="16283"/>
                                  <a:pt x="10825" y="16333"/>
                                  <a:pt x="10831" y="16383"/>
                                </a:cubicBezTo>
                                <a:cubicBezTo>
                                  <a:pt x="10856" y="16703"/>
                                  <a:pt x="10969" y="16916"/>
                                  <a:pt x="11087" y="16916"/>
                                </a:cubicBezTo>
                                <a:cubicBezTo>
                                  <a:pt x="11206" y="16916"/>
                                  <a:pt x="11319" y="16703"/>
                                  <a:pt x="11344" y="16383"/>
                                </a:cubicBezTo>
                                <a:cubicBezTo>
                                  <a:pt x="11350" y="16320"/>
                                  <a:pt x="11350" y="16264"/>
                                  <a:pt x="11350" y="16201"/>
                                </a:cubicBezTo>
                                <a:cubicBezTo>
                                  <a:pt x="11394" y="16245"/>
                                  <a:pt x="11438" y="16283"/>
                                  <a:pt x="11481" y="16320"/>
                                </a:cubicBezTo>
                                <a:cubicBezTo>
                                  <a:pt x="11725" y="16521"/>
                                  <a:pt x="11963" y="16590"/>
                                  <a:pt x="12044" y="16508"/>
                                </a:cubicBezTo>
                                <a:cubicBezTo>
                                  <a:pt x="12125" y="16427"/>
                                  <a:pt x="12050" y="16195"/>
                                  <a:pt x="11844" y="15950"/>
                                </a:cubicBezTo>
                                <a:cubicBezTo>
                                  <a:pt x="11813" y="15913"/>
                                  <a:pt x="11775" y="15875"/>
                                  <a:pt x="11738" y="15838"/>
                                </a:cubicBezTo>
                                <a:cubicBezTo>
                                  <a:pt x="11788" y="15838"/>
                                  <a:pt x="11838" y="15838"/>
                                  <a:pt x="11888" y="15831"/>
                                </a:cubicBezTo>
                                <a:cubicBezTo>
                                  <a:pt x="12207" y="15806"/>
                                  <a:pt x="12419" y="15693"/>
                                  <a:pt x="12419" y="15574"/>
                                </a:cubicBezTo>
                                <a:cubicBezTo>
                                  <a:pt x="12425" y="15462"/>
                                  <a:pt x="12213" y="15349"/>
                                  <a:pt x="11894" y="15324"/>
                                </a:cubicBezTo>
                                <a:close/>
                                <a:moveTo>
                                  <a:pt x="11094" y="15938"/>
                                </a:moveTo>
                                <a:cubicBezTo>
                                  <a:pt x="10900" y="15938"/>
                                  <a:pt x="10737" y="15775"/>
                                  <a:pt x="10737" y="15581"/>
                                </a:cubicBezTo>
                                <a:cubicBezTo>
                                  <a:pt x="10737" y="15386"/>
                                  <a:pt x="10900" y="15223"/>
                                  <a:pt x="11094" y="15223"/>
                                </a:cubicBezTo>
                                <a:cubicBezTo>
                                  <a:pt x="11288" y="15223"/>
                                  <a:pt x="11450" y="15386"/>
                                  <a:pt x="11450" y="15581"/>
                                </a:cubicBezTo>
                                <a:cubicBezTo>
                                  <a:pt x="11450" y="15775"/>
                                  <a:pt x="11288" y="15938"/>
                                  <a:pt x="11094" y="15938"/>
                                </a:cubicBezTo>
                                <a:close/>
                                <a:moveTo>
                                  <a:pt x="11106" y="18320"/>
                                </a:moveTo>
                                <a:cubicBezTo>
                                  <a:pt x="11100" y="18708"/>
                                  <a:pt x="11081" y="19091"/>
                                  <a:pt x="11112" y="19473"/>
                                </a:cubicBezTo>
                                <a:cubicBezTo>
                                  <a:pt x="11125" y="19611"/>
                                  <a:pt x="11319" y="19611"/>
                                  <a:pt x="11331" y="19473"/>
                                </a:cubicBezTo>
                                <a:cubicBezTo>
                                  <a:pt x="11369" y="19091"/>
                                  <a:pt x="11350" y="18702"/>
                                  <a:pt x="11338" y="18320"/>
                                </a:cubicBezTo>
                                <a:cubicBezTo>
                                  <a:pt x="11331" y="18169"/>
                                  <a:pt x="11106" y="18169"/>
                                  <a:pt x="11106" y="18320"/>
                                </a:cubicBezTo>
                                <a:close/>
                                <a:moveTo>
                                  <a:pt x="15858" y="18577"/>
                                </a:moveTo>
                                <a:cubicBezTo>
                                  <a:pt x="15795" y="18514"/>
                                  <a:pt x="15726" y="18451"/>
                                  <a:pt x="15664" y="18395"/>
                                </a:cubicBezTo>
                                <a:cubicBezTo>
                                  <a:pt x="15526" y="18263"/>
                                  <a:pt x="15326" y="18464"/>
                                  <a:pt x="15457" y="18602"/>
                                </a:cubicBezTo>
                                <a:cubicBezTo>
                                  <a:pt x="15520" y="18665"/>
                                  <a:pt x="15583" y="18734"/>
                                  <a:pt x="15639" y="18796"/>
                                </a:cubicBezTo>
                                <a:cubicBezTo>
                                  <a:pt x="15701" y="18859"/>
                                  <a:pt x="15776" y="18909"/>
                                  <a:pt x="15845" y="18965"/>
                                </a:cubicBezTo>
                                <a:cubicBezTo>
                                  <a:pt x="15951" y="19041"/>
                                  <a:pt x="16101" y="18890"/>
                                  <a:pt x="16026" y="18784"/>
                                </a:cubicBezTo>
                                <a:cubicBezTo>
                                  <a:pt x="15976" y="18715"/>
                                  <a:pt x="15926" y="18640"/>
                                  <a:pt x="15858" y="185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" name="Shape"/>
                        <wps:cNvSpPr/>
                        <wps:spPr>
                          <a:xfrm>
                            <a:off x="3873499" y="2514600"/>
                            <a:ext cx="162593" cy="24231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37" h="21600" extrusionOk="0">
                                <a:moveTo>
                                  <a:pt x="10721" y="1449"/>
                                </a:moveTo>
                                <a:cubicBezTo>
                                  <a:pt x="16581" y="1449"/>
                                  <a:pt x="21437" y="1121"/>
                                  <a:pt x="21437" y="725"/>
                                </a:cubicBezTo>
                                <a:cubicBezTo>
                                  <a:pt x="21437" y="328"/>
                                  <a:pt x="16581" y="0"/>
                                  <a:pt x="10721" y="0"/>
                                </a:cubicBezTo>
                                <a:cubicBezTo>
                                  <a:pt x="4860" y="0"/>
                                  <a:pt x="4" y="328"/>
                                  <a:pt x="4" y="725"/>
                                </a:cubicBezTo>
                                <a:cubicBezTo>
                                  <a:pt x="-163" y="1132"/>
                                  <a:pt x="4693" y="1449"/>
                                  <a:pt x="10721" y="1449"/>
                                </a:cubicBezTo>
                                <a:close/>
                                <a:moveTo>
                                  <a:pt x="10721" y="20151"/>
                                </a:moveTo>
                                <a:cubicBezTo>
                                  <a:pt x="4860" y="20151"/>
                                  <a:pt x="4" y="20479"/>
                                  <a:pt x="4" y="20875"/>
                                </a:cubicBezTo>
                                <a:cubicBezTo>
                                  <a:pt x="4" y="21272"/>
                                  <a:pt x="4860" y="21600"/>
                                  <a:pt x="10721" y="21600"/>
                                </a:cubicBezTo>
                                <a:cubicBezTo>
                                  <a:pt x="16581" y="21600"/>
                                  <a:pt x="21437" y="21272"/>
                                  <a:pt x="21437" y="20875"/>
                                </a:cubicBezTo>
                                <a:cubicBezTo>
                                  <a:pt x="21437" y="20479"/>
                                  <a:pt x="16581" y="20151"/>
                                  <a:pt x="10721" y="201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8" name="Group 8">
                        <a:extLst>
                          <a:ext uri="{FF2B5EF4-FFF2-40B4-BE49-F238E27FC236}">
                            <a16:creationId xmlns:a16="http://schemas.microsoft.com/office/drawing/2014/main" id="{75ECFC02-304C-674C-9A87-B92A3396B005}"/>
                          </a:ext>
                        </a:extLst>
                      </wpg:cNvPr>
                      <wpg:cNvGrpSpPr/>
                      <wpg:grpSpPr>
                        <a:xfrm>
                          <a:off x="1016000" y="7099300"/>
                          <a:ext cx="5751830" cy="368300"/>
                          <a:chOff x="1016000" y="7099300"/>
                          <a:chExt cx="5751830" cy="368300"/>
                        </a:xfrm>
                      </wpg:grpSpPr>
                      <wps:wsp>
                        <wps:cNvPr id="9" name="Shape"/>
                        <wps:cNvSpPr/>
                        <wps:spPr>
                          <a:xfrm>
                            <a:off x="1016000" y="7099300"/>
                            <a:ext cx="5751830" cy="368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0726"/>
                                </a:moveTo>
                                <a:cubicBezTo>
                                  <a:pt x="21600" y="9459"/>
                                  <a:pt x="21433" y="8566"/>
                                  <a:pt x="21247" y="8640"/>
                                </a:cubicBezTo>
                                <a:cubicBezTo>
                                  <a:pt x="21381" y="6629"/>
                                  <a:pt x="21462" y="4171"/>
                                  <a:pt x="21404" y="3277"/>
                                </a:cubicBezTo>
                                <a:cubicBezTo>
                                  <a:pt x="21347" y="2309"/>
                                  <a:pt x="21180" y="3650"/>
                                  <a:pt x="21047" y="5735"/>
                                </a:cubicBezTo>
                                <a:cubicBezTo>
                                  <a:pt x="21052" y="2756"/>
                                  <a:pt x="20994" y="0"/>
                                  <a:pt x="20913" y="0"/>
                                </a:cubicBezTo>
                                <a:cubicBezTo>
                                  <a:pt x="20832" y="0"/>
                                  <a:pt x="20775" y="2607"/>
                                  <a:pt x="20780" y="5512"/>
                                </a:cubicBezTo>
                                <a:cubicBezTo>
                                  <a:pt x="20761" y="5214"/>
                                  <a:pt x="20742" y="4916"/>
                                  <a:pt x="20722" y="4692"/>
                                </a:cubicBezTo>
                                <a:cubicBezTo>
                                  <a:pt x="20598" y="2979"/>
                                  <a:pt x="20479" y="2384"/>
                                  <a:pt x="20436" y="3054"/>
                                </a:cubicBezTo>
                                <a:cubicBezTo>
                                  <a:pt x="20393" y="3724"/>
                                  <a:pt x="20427" y="5586"/>
                                  <a:pt x="20532" y="7597"/>
                                </a:cubicBezTo>
                                <a:cubicBezTo>
                                  <a:pt x="20551" y="7970"/>
                                  <a:pt x="20575" y="8342"/>
                                  <a:pt x="20594" y="8640"/>
                                </a:cubicBezTo>
                                <a:cubicBezTo>
                                  <a:pt x="20565" y="8640"/>
                                  <a:pt x="20532" y="8640"/>
                                  <a:pt x="20503" y="8714"/>
                                </a:cubicBezTo>
                                <a:cubicBezTo>
                                  <a:pt x="20341" y="8938"/>
                                  <a:pt x="20226" y="9832"/>
                                  <a:pt x="20226" y="10800"/>
                                </a:cubicBezTo>
                                <a:cubicBezTo>
                                  <a:pt x="20226" y="11768"/>
                                  <a:pt x="20336" y="12662"/>
                                  <a:pt x="20503" y="12886"/>
                                </a:cubicBezTo>
                                <a:cubicBezTo>
                                  <a:pt x="20527" y="12886"/>
                                  <a:pt x="20556" y="12960"/>
                                  <a:pt x="20579" y="12960"/>
                                </a:cubicBezTo>
                                <a:cubicBezTo>
                                  <a:pt x="20560" y="13258"/>
                                  <a:pt x="20541" y="13556"/>
                                  <a:pt x="20527" y="13854"/>
                                </a:cubicBezTo>
                                <a:cubicBezTo>
                                  <a:pt x="20417" y="15790"/>
                                  <a:pt x="20379" y="17652"/>
                                  <a:pt x="20422" y="18323"/>
                                </a:cubicBezTo>
                                <a:cubicBezTo>
                                  <a:pt x="20465" y="18993"/>
                                  <a:pt x="20584" y="18472"/>
                                  <a:pt x="20713" y="16833"/>
                                </a:cubicBezTo>
                                <a:cubicBezTo>
                                  <a:pt x="20737" y="16535"/>
                                  <a:pt x="20761" y="16163"/>
                                  <a:pt x="20780" y="15865"/>
                                </a:cubicBezTo>
                                <a:cubicBezTo>
                                  <a:pt x="20780" y="16312"/>
                                  <a:pt x="20780" y="16833"/>
                                  <a:pt x="20784" y="17280"/>
                                </a:cubicBezTo>
                                <a:cubicBezTo>
                                  <a:pt x="20799" y="19812"/>
                                  <a:pt x="20856" y="21600"/>
                                  <a:pt x="20918" y="21600"/>
                                </a:cubicBezTo>
                                <a:cubicBezTo>
                                  <a:pt x="20980" y="21600"/>
                                  <a:pt x="21037" y="19887"/>
                                  <a:pt x="21052" y="17280"/>
                                </a:cubicBezTo>
                                <a:cubicBezTo>
                                  <a:pt x="21052" y="16908"/>
                                  <a:pt x="21056" y="16461"/>
                                  <a:pt x="21056" y="16088"/>
                                </a:cubicBezTo>
                                <a:cubicBezTo>
                                  <a:pt x="21185" y="18174"/>
                                  <a:pt x="21342" y="19440"/>
                                  <a:pt x="21400" y="18546"/>
                                </a:cubicBezTo>
                                <a:cubicBezTo>
                                  <a:pt x="21462" y="17652"/>
                                  <a:pt x="21376" y="15046"/>
                                  <a:pt x="21242" y="12960"/>
                                </a:cubicBezTo>
                                <a:cubicBezTo>
                                  <a:pt x="21419" y="12960"/>
                                  <a:pt x="21600" y="12066"/>
                                  <a:pt x="21600" y="10726"/>
                                </a:cubicBezTo>
                                <a:close/>
                                <a:moveTo>
                                  <a:pt x="20908" y="13630"/>
                                </a:moveTo>
                                <a:cubicBezTo>
                                  <a:pt x="20808" y="13630"/>
                                  <a:pt x="20722" y="12364"/>
                                  <a:pt x="20722" y="10726"/>
                                </a:cubicBezTo>
                                <a:cubicBezTo>
                                  <a:pt x="20722" y="9161"/>
                                  <a:pt x="20804" y="7821"/>
                                  <a:pt x="20908" y="7821"/>
                                </a:cubicBezTo>
                                <a:cubicBezTo>
                                  <a:pt x="21009" y="7821"/>
                                  <a:pt x="21094" y="9087"/>
                                  <a:pt x="21094" y="10726"/>
                                </a:cubicBezTo>
                                <a:cubicBezTo>
                                  <a:pt x="21094" y="12290"/>
                                  <a:pt x="21013" y="13630"/>
                                  <a:pt x="20908" y="13630"/>
                                </a:cubicBezTo>
                                <a:close/>
                                <a:moveTo>
                                  <a:pt x="1021" y="8640"/>
                                </a:moveTo>
                                <a:cubicBezTo>
                                  <a:pt x="1154" y="6629"/>
                                  <a:pt x="1235" y="4171"/>
                                  <a:pt x="1178" y="3277"/>
                                </a:cubicBezTo>
                                <a:cubicBezTo>
                                  <a:pt x="1121" y="2309"/>
                                  <a:pt x="954" y="3650"/>
                                  <a:pt x="820" y="5735"/>
                                </a:cubicBezTo>
                                <a:cubicBezTo>
                                  <a:pt x="825" y="2756"/>
                                  <a:pt x="768" y="0"/>
                                  <a:pt x="687" y="0"/>
                                </a:cubicBezTo>
                                <a:cubicBezTo>
                                  <a:pt x="606" y="0"/>
                                  <a:pt x="548" y="2607"/>
                                  <a:pt x="553" y="5512"/>
                                </a:cubicBezTo>
                                <a:cubicBezTo>
                                  <a:pt x="534" y="5214"/>
                                  <a:pt x="515" y="4916"/>
                                  <a:pt x="496" y="4692"/>
                                </a:cubicBezTo>
                                <a:cubicBezTo>
                                  <a:pt x="372" y="2979"/>
                                  <a:pt x="253" y="2384"/>
                                  <a:pt x="210" y="3054"/>
                                </a:cubicBezTo>
                                <a:cubicBezTo>
                                  <a:pt x="167" y="3724"/>
                                  <a:pt x="200" y="5586"/>
                                  <a:pt x="305" y="7597"/>
                                </a:cubicBezTo>
                                <a:cubicBezTo>
                                  <a:pt x="324" y="7970"/>
                                  <a:pt x="348" y="8342"/>
                                  <a:pt x="367" y="8640"/>
                                </a:cubicBezTo>
                                <a:cubicBezTo>
                                  <a:pt x="339" y="8640"/>
                                  <a:pt x="305" y="8640"/>
                                  <a:pt x="277" y="8714"/>
                                </a:cubicBezTo>
                                <a:cubicBezTo>
                                  <a:pt x="114" y="8938"/>
                                  <a:pt x="0" y="9832"/>
                                  <a:pt x="0" y="10800"/>
                                </a:cubicBezTo>
                                <a:cubicBezTo>
                                  <a:pt x="0" y="11768"/>
                                  <a:pt x="110" y="12662"/>
                                  <a:pt x="277" y="12886"/>
                                </a:cubicBezTo>
                                <a:cubicBezTo>
                                  <a:pt x="300" y="12886"/>
                                  <a:pt x="329" y="12960"/>
                                  <a:pt x="353" y="12960"/>
                                </a:cubicBezTo>
                                <a:cubicBezTo>
                                  <a:pt x="334" y="13258"/>
                                  <a:pt x="315" y="13556"/>
                                  <a:pt x="300" y="13854"/>
                                </a:cubicBezTo>
                                <a:cubicBezTo>
                                  <a:pt x="191" y="15790"/>
                                  <a:pt x="153" y="17652"/>
                                  <a:pt x="196" y="18323"/>
                                </a:cubicBezTo>
                                <a:cubicBezTo>
                                  <a:pt x="238" y="18993"/>
                                  <a:pt x="358" y="18472"/>
                                  <a:pt x="486" y="16833"/>
                                </a:cubicBezTo>
                                <a:cubicBezTo>
                                  <a:pt x="510" y="16535"/>
                                  <a:pt x="534" y="16163"/>
                                  <a:pt x="553" y="15865"/>
                                </a:cubicBezTo>
                                <a:cubicBezTo>
                                  <a:pt x="553" y="16312"/>
                                  <a:pt x="553" y="16833"/>
                                  <a:pt x="558" y="17280"/>
                                </a:cubicBezTo>
                                <a:cubicBezTo>
                                  <a:pt x="572" y="19812"/>
                                  <a:pt x="630" y="21600"/>
                                  <a:pt x="692" y="21600"/>
                                </a:cubicBezTo>
                                <a:cubicBezTo>
                                  <a:pt x="754" y="21600"/>
                                  <a:pt x="811" y="19887"/>
                                  <a:pt x="825" y="17280"/>
                                </a:cubicBezTo>
                                <a:cubicBezTo>
                                  <a:pt x="825" y="16908"/>
                                  <a:pt x="830" y="16461"/>
                                  <a:pt x="830" y="16088"/>
                                </a:cubicBezTo>
                                <a:cubicBezTo>
                                  <a:pt x="959" y="18174"/>
                                  <a:pt x="1116" y="19440"/>
                                  <a:pt x="1173" y="18546"/>
                                </a:cubicBezTo>
                                <a:cubicBezTo>
                                  <a:pt x="1235" y="17652"/>
                                  <a:pt x="1149" y="15046"/>
                                  <a:pt x="1016" y="12960"/>
                                </a:cubicBezTo>
                                <a:cubicBezTo>
                                  <a:pt x="1207" y="13034"/>
                                  <a:pt x="1383" y="12141"/>
                                  <a:pt x="1383" y="10875"/>
                                </a:cubicBezTo>
                                <a:cubicBezTo>
                                  <a:pt x="1374" y="9459"/>
                                  <a:pt x="1202" y="8566"/>
                                  <a:pt x="1021" y="8640"/>
                                </a:cubicBezTo>
                                <a:close/>
                                <a:moveTo>
                                  <a:pt x="687" y="13630"/>
                                </a:moveTo>
                                <a:cubicBezTo>
                                  <a:pt x="587" y="13630"/>
                                  <a:pt x="501" y="12364"/>
                                  <a:pt x="501" y="10726"/>
                                </a:cubicBezTo>
                                <a:cubicBezTo>
                                  <a:pt x="501" y="9161"/>
                                  <a:pt x="582" y="7821"/>
                                  <a:pt x="687" y="7821"/>
                                </a:cubicBezTo>
                                <a:cubicBezTo>
                                  <a:pt x="787" y="7821"/>
                                  <a:pt x="873" y="9087"/>
                                  <a:pt x="873" y="10726"/>
                                </a:cubicBezTo>
                                <a:cubicBezTo>
                                  <a:pt x="868" y="12290"/>
                                  <a:pt x="787" y="13630"/>
                                  <a:pt x="687" y="136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Shape"/>
                        <wps:cNvSpPr/>
                        <wps:spPr>
                          <a:xfrm>
                            <a:off x="1130299" y="7226300"/>
                            <a:ext cx="5507991" cy="1219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361" y="0"/>
                                </a:moveTo>
                                <a:cubicBezTo>
                                  <a:pt x="21226" y="0"/>
                                  <a:pt x="21122" y="4950"/>
                                  <a:pt x="21122" y="10800"/>
                                </a:cubicBezTo>
                                <a:cubicBezTo>
                                  <a:pt x="21122" y="16875"/>
                                  <a:pt x="21231" y="21600"/>
                                  <a:pt x="21361" y="21600"/>
                                </a:cubicBezTo>
                                <a:cubicBezTo>
                                  <a:pt x="21490" y="21600"/>
                                  <a:pt x="21600" y="16650"/>
                                  <a:pt x="21600" y="10800"/>
                                </a:cubicBezTo>
                                <a:cubicBezTo>
                                  <a:pt x="21600" y="4725"/>
                                  <a:pt x="21490" y="0"/>
                                  <a:pt x="21361" y="0"/>
                                </a:cubicBezTo>
                                <a:close/>
                                <a:moveTo>
                                  <a:pt x="239" y="0"/>
                                </a:moveTo>
                                <a:cubicBezTo>
                                  <a:pt x="105" y="0"/>
                                  <a:pt x="0" y="4950"/>
                                  <a:pt x="0" y="10800"/>
                                </a:cubicBezTo>
                                <a:cubicBezTo>
                                  <a:pt x="0" y="16875"/>
                                  <a:pt x="110" y="21600"/>
                                  <a:pt x="239" y="21600"/>
                                </a:cubicBezTo>
                                <a:cubicBezTo>
                                  <a:pt x="374" y="21600"/>
                                  <a:pt x="478" y="16650"/>
                                  <a:pt x="478" y="10800"/>
                                </a:cubicBezTo>
                                <a:cubicBezTo>
                                  <a:pt x="478" y="4725"/>
                                  <a:pt x="374" y="0"/>
                                  <a:pt x="2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06A95AE" id="Group 5" o:spid="_x0000_s1026" style="position:absolute;margin-left:27.95pt;margin-top:27.95pt;width:487.7pt;height:671pt;z-index:251661312" coordorigin="7873,7747" coordsize="61937,85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">
              <v:group id="Group 3" o:spid="_x0000_s1027" style="position:absolute;left:7873;top:7747;width:61938;height:5600" coordorigin="7873,7747" coordsize="61937,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Shape" o:spid="_x0000_s1028" style="position:absolute;left:14223;top:7747;width:49277;height:56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" path="m21600,21600l,21600,1019,10384,,,21600,r-924,10384l21600,21600xe" fillcolor="white [3212]" stroked="f" strokeweight="1pt">
                  <v:stroke miterlimit="4" joinstyle="miter"/>
                  <v:path arrowok="t" o:extrusionok="f" o:connecttype="custom" o:connectlocs="2463801,280036;2463801,280036;2463801,280036;2463801,280036" o:connectangles="0,90,180,270"/>
                </v:shape>
                <v:shape id="Shape" o:spid="_x0000_s1029" style="position:absolute;left:7873;top:7873;width:61938;height:54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" path="m1515,8721v-45,-51,-84,-51,-129,-51c1417,8315,1444,7961,1470,7606,1612,5577,1661,3701,1603,3042v-57,-659,-221,-50,-394,1623c1183,4918,1156,5223,1129,5527,1129,2637,1059,,943,,828,,753,2789,757,5780,576,3651,345,2332,266,3296v-80,912,35,3397,217,5374c230,8670,,9482,,10800v,1318,244,2180,505,2130c319,15008,204,17645,288,18558v80,912,297,-406,469,-2485c757,16479,757,16885,762,17290v17,2586,97,4310,181,4310c1028,21600,1107,19876,1125,17290v4,-507,4,-963,4,-1470c1160,16175,1191,16479,1222,16783v178,1623,341,2180,399,1521c1679,17645,1625,15769,1479,13792v-22,-305,-48,-609,-75,-913c1439,12879,1475,12879,1510,12828v226,-203,377,-1115,377,-2079c1891,9837,1741,8924,1515,8721xm948,13690v-138,,-253,-1318,-253,-2890c695,9228,810,7910,948,7910v137,,252,1318,252,2890c1200,12372,1090,13690,948,13690xm21600,10800v,-963,-151,-1876,-376,-2079c21179,8670,21139,8670,21095,8670v31,-355,58,-709,84,-1064c21321,5577,21370,3701,21312,3042v-57,-659,-221,-50,-394,1623c20891,4918,20865,5223,20838,5527,20838,2637,20767,,20652,v-115,,-190,2789,-186,5780c20285,3651,20054,2332,19975,3296v-80,912,35,3397,217,5374c19939,8670,19709,9482,19709,10800v,1318,243,2180,505,2130c20028,15008,19913,17645,19997,18558v79,912,296,-406,469,-2485c20466,16479,20466,16885,20471,17290v17,2586,97,4310,181,4310c20736,21600,20816,19876,20834,17290v4,-507,4,-963,4,-1470c20869,16175,20900,16479,20931,16783v177,1623,341,2180,399,1521c21387,17645,21334,15769,21188,13792v-22,-305,-49,-609,-75,-913c21148,12879,21184,12879,21219,12828v230,-152,381,-1065,381,-2028xm20657,13690v-138,,-253,-1318,-253,-2890c20404,9228,20519,7910,20657,7910v137,,252,1318,252,2890c20909,12372,20794,13690,20657,13690xe" fillcolor="#ff7675 [3204]" stroked="f" strokeweight="1pt">
                  <v:stroke miterlimit="4" joinstyle="miter"/>
                  <v:path arrowok="t" o:extrusionok="f" o:connecttype="custom" o:connectlocs="3096896,270511;3096896,270511;3096896,270511;3096896,270511" o:connectangles="0,90,180,270"/>
                </v:shape>
                <v:shape id="Shape" o:spid="_x0000_s1030" style="position:absolute;left:9778;top:9778;width:58141;height:16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" path="m302,c137,,,4894,,10800v,5906,137,10800,302,10800c467,21600,604,16706,604,10800,604,4894,472,,302,xm21298,v-165,,-302,4894,-302,10800c20996,16706,21133,21600,21298,21600v165,,302,-4894,302,-10800c21600,4894,21463,,21298,xe" fillcolor="#4fdad1 [3206]" stroked="f" strokeweight="1pt">
                  <v:stroke miterlimit="4" joinstyle="miter"/>
                  <v:path arrowok="t" o:extrusionok="f" o:connecttype="custom" o:connectlocs="2907031,81281;2907031,81281;2907031,81281;2907031,81281" o:connectangles="0,90,180,270"/>
                </v:shape>
              </v:group>
              <v:group id="Group 4" o:spid="_x0000_s1031" style="position:absolute;left:27431;top:85978;width:22727;height:6986" coordorigin="27431,85978" coordsize="22726,6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Shape" o:spid="_x0000_s1032" style="position:absolute;left:27431;top:87121;width:22727;height:5843;visibility:visible;mso-wrap-style:square;v-text-anchor:middle" coordsize="21582,20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" path="m7999,14375v,,217,-3607,-326,-2886c7408,11805,7456,13203,7493,13744v-13,-135,-13,-226,-25,-361c7034,7160,5768,4455,2801,8107v,,-301,-451,-193,-947c2717,6709,4634,1343,4200,261,4031,-190,3561,757,3054,2019r,c3054,2019,3368,-596,2741,126,2126,847,1426,6709,1426,6709v,,-941,992,-1218,3563c51,11715,-9,12842,3,13609r,c-9,13924,15,14375,87,14736v13,45,13,90,25,90c112,14826,112,14826,112,14826v96,361,289,406,289,406c401,15232,401,15232,401,15232v374,316,1013,496,1351,180c1752,15412,1860,15863,2065,16450v-36,676,-144,2344,-337,2435c1486,19065,992,19291,1161,20012v84,361,289,451,506,451c1909,20959,2524,20734,2753,20283v253,-496,386,-1804,386,-1804c3139,18479,3139,18479,3127,18479v482,541,1085,676,1773,-90c4900,18389,5068,19651,5551,20147v808,812,1905,-135,1966,-4193c7517,15999,7517,16089,7517,16134v-24,676,687,631,699,-1082c8240,13969,7999,14375,7999,14375xm7480,13834v,90,13,135,13,135c7493,14014,7493,14060,7505,14150v-12,-90,-12,-226,-25,-316xm21579,13609r,c21591,12842,21531,11715,21374,10272,21097,7701,20156,6709,20156,6709v,,-688,-5862,-1315,-6584c18226,-596,18528,2019,18528,2019r,c18021,757,17551,-190,17382,261v-422,1082,1483,6448,1592,6899c19082,7611,18781,8107,18781,8107,15814,4455,14548,7160,14114,13383v-12,135,-12,226,-25,361c14114,13203,14162,11805,13909,11489v-555,-721,-326,2886,-326,2886c13583,14375,13342,13969,13342,15052v12,1713,723,1758,699,1082c14041,16089,14041,15999,14041,15953v73,4059,1170,5051,1966,4194c16502,19651,16658,18389,16658,18389v688,766,1291,631,1773,90c18431,18479,18419,18479,18419,18479v,,133,1307,386,1803c19034,20733,19649,20959,19890,20463v218,,435,-90,507,-451c20566,19290,20083,19065,19830,18885v-193,-136,-301,-1759,-337,-2436c19698,15863,19806,15412,19806,15412v338,316,977,136,1351,-180c21157,15232,21157,15232,21157,15232v,,193,-45,289,-406c21446,14826,21446,14826,21446,14826v12,-45,12,-90,24,-90c21567,14420,21591,13924,21579,13609xm14089,14150v,-90,,-136,13,-181c14102,13969,14102,13924,14114,13834v-12,90,-12,226,-25,316xe" fillcolor="white [3212]" stroked="f" strokeweight="1pt">
                  <v:stroke miterlimit="4" joinstyle="miter"/>
                  <v:path arrowok="t" o:extrusionok="f" o:connecttype="custom" o:connectlocs="1136323,292112;1136323,292112;1136323,292112;1136323,292112" o:connectangles="0,90,180,270"/>
                </v:shape>
                <v:shape id="Shape" o:spid="_x0000_s1033" style="position:absolute;left:35940;top:85978;width:5868;height:585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" path="m20571,9465v-327,-281,-701,-469,-1122,-609c18701,8621,17906,8668,17112,8902v-141,47,-281,94,-421,141c16691,9043,16691,8996,16691,8996v140,-47,280,-47,467,-94c17953,8668,18608,8293,19122,7637v234,-328,468,-656,608,-1077c19870,6138,19917,5669,19964,5154v-468,-234,-889,-375,-1356,-422c18187,4685,17766,4685,17345,4779v-794,188,-1449,609,-2010,1218c15242,6091,15195,6138,15101,6232v,,,,,c15195,6138,15242,6091,15335,5997v561,-562,982,-1265,1075,-2061c16457,3561,16457,3092,16364,2671v-94,-422,-234,-891,-515,-1312c15616,1359,15335,1406,15148,1452v-234,47,-468,141,-655,188c14073,1780,13745,2015,13418,2296v-608,562,-935,1265,-1122,2015c12296,4357,12296,4404,12249,4451v,,,,,c12249,4404,12296,4357,12296,4311v187,-797,187,-1547,-93,-2343c12062,1593,11829,1218,11548,890,11408,703,11221,562,11034,422,10847,281,10660,141,10426,,10005,234,9631,609,9397,937v-280,328,-467,703,-607,1125c8556,2811,8603,3561,8790,4311v,,,,,c8556,3561,8182,2905,7574,2436,7247,2202,6919,1968,6499,1827,6078,1687,5610,1640,5096,1593v-234,469,-374,890,-421,1359c4629,3374,4629,3795,4722,4217v140,703,514,1312,1029,1827c5751,6044,5751,6044,5751,6044,5190,5576,4582,5248,3881,5107v-375,-47,-842,-47,-1263,47c2197,5248,1730,5388,1309,5669v,235,47,516,94,703c1449,6607,1543,6841,1590,7028v140,422,374,750,654,1078c2712,8621,3319,8949,3974,9137v,,,,,c3974,9137,3974,9137,3974,9137,3273,8996,2618,9043,1964,9277v-374,141,-748,375,-1076,656c701,10074,561,10261,421,10449,281,10636,140,10823,,11058v234,421,608,796,935,1031c1262,12370,1636,12557,2057,12698v655,234,1403,187,2104,46c4161,12744,4161,12744,4161,12744v-655,235,-1262,610,-1730,1172c2197,14244,1964,14572,1823,14994v-140,421,-187,890,-233,1405c2057,16633,2478,16774,2945,16821v421,47,842,47,1263,-47c4956,16587,5610,16165,6125,15649v,,,,,c5610,16212,5236,16868,5096,17664v-47,375,-47,844,47,1265c5236,19351,5377,19820,5657,20241v234,,514,-47,701,-93c6592,20101,6826,20007,7013,19960v421,-140,748,-375,1075,-656c8696,18742,9023,18039,9210,17289v,-46,,-93,47,-140c9257,17149,9257,17149,9257,17149v,47,-47,94,-47,140c9023,18086,9023,18836,9304,19632v140,375,374,750,654,1078c10099,20897,10286,21038,10473,21178v187,141,374,281,608,422c11501,21366,11875,20991,12109,20663v281,-328,468,-703,608,-1125c12951,18789,12904,17992,12670,17196v-47,-94,-93,-188,-93,-328c12577,16868,12577,16868,12623,16868v47,93,47,187,94,328c12951,17992,13325,18648,13979,19164v328,234,655,468,1076,609c15475,19913,15943,19960,16457,20007v234,-469,374,-890,421,-1359c16925,18226,16925,17805,16831,17383v-187,-796,-608,-1452,-1215,-2015c15522,15275,15382,15181,15242,15040v,,,,46,-47c15382,15087,15475,15228,15616,15321v561,563,1262,984,2057,1078c18047,16446,18514,16446,18935,16352v421,-93,888,-234,1309,-515c20244,15603,20197,15321,20151,15134v-47,-234,-141,-468,-187,-656c19823,14056,19590,13728,19309,13400v-561,-609,-1262,-937,-2010,-1124c17112,12229,16971,12182,16784,12182v,,,,,-47c16784,12135,16784,12135,16784,12089v187,46,328,93,515,140c18094,12416,18842,12416,19636,12135v374,-140,748,-374,1076,-656c20899,11339,21039,11151,21179,10964v140,-187,281,-375,421,-609c21226,10074,20899,9746,20571,9465xe" fillcolor="#f8b34b [3205]" stroked="f" strokeweight="1pt">
                  <v:stroke miterlimit="4" joinstyle="miter"/>
                  <v:path arrowok="t" o:extrusionok="f" o:connecttype="custom" o:connectlocs="293371,292736;293371,292736;293371,292736;293371,292736" o:connectangles="0,90,180,270"/>
                </v:shape>
                <v:shape id="Shape" o:spid="_x0000_s1034" style="position:absolute;left:36829;top:86868;width:3976;height:397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" path="m20772,10282v-345,-276,-690,-552,-1104,-690c18909,9316,18081,9247,17321,9454v-138,69,-276,69,-483,138c16838,9592,16838,9592,16838,9523v138,,345,-69,483,-69c18150,9247,18840,8971,19461,8350v276,-276,483,-621,690,-1035c20358,6901,20427,6418,20496,5935v-414,-276,-897,-483,-1311,-552c18771,5314,18288,5245,17943,5314v-829,138,-1519,483,-2140,1035c15734,6418,15665,6487,15596,6556v,,,,,c15665,6487,15734,6418,15872,6349v621,-552,1104,-1242,1242,-2001c17183,3934,17252,3519,17183,3105v-69,-414,-207,-897,-414,-1380c16493,1725,16286,1725,16010,1725v-207,69,-483,69,-690,138c14906,2001,14492,2208,14216,2484v-621,483,-1035,1174,-1311,2002c12905,4555,12905,4555,12905,4624v,,,,,c12905,4555,12905,4555,12974,4486v276,-759,345,-1588,69,-2347c12905,1725,12767,1380,12491,1035,12353,828,12215,690,12008,483,11801,345,11663,207,11456,v-483,207,-828,552,-1105,897c10075,1242,9799,1587,9661,2001v-276,690,-276,1519,-138,2278c9523,4279,9523,4279,9523,4279,9316,3520,9040,2829,8419,2277,8143,2001,7798,1794,7384,1587,6970,1380,6487,1311,6004,1242v-276,414,-483,897,-552,1311c5383,2967,5314,3450,5383,3796v138,759,414,1380,897,1932c6280,5728,6280,5728,6280,5728,5797,5176,5176,4831,4417,4624v-414,-69,-829,-138,-1243,-69c2760,4624,2277,4762,1794,4969v,276,,483,,759c1863,5935,1863,6211,1932,6418v138,414,345,828,621,1104c2967,8074,3589,8488,4210,8695v,,,,,c4210,8695,4210,8695,4210,8695v-691,-207,-1381,-207,-2071,c1725,8833,1380,8971,1035,9247,828,9385,690,9523,483,9730,345,9937,207,10075,,10282v207,484,552,829,897,1105c1242,11663,1587,11939,2001,12077v690,276,1380,276,2140,207c4141,12284,4141,12284,4141,12284v-691,207,-1312,483,-1864,1035c2001,13595,1794,13940,1587,14354v-207,414,-276,897,-345,1380c1656,16010,2139,16217,2553,16286v414,69,897,138,1243,69c4555,16217,5245,15872,5866,15320v,,,,,c5314,15872,4831,16493,4693,17252v-69,414,-138,829,-69,1243c4693,18909,4831,19392,5038,19875v276,,483,,759,c6004,19806,6280,19806,6487,19737v414,-138,828,-345,1104,-621c8212,18633,8626,17942,8902,17114v,-69,,-69,,-138c8902,16976,8902,16976,8902,16976v,69,,69,-69,138c8557,17873,8488,18702,8764,19461v138,414,276,759,552,1104c9454,20772,9592,20910,9799,21117v207,138,345,276,552,483c10834,21393,11180,21048,11456,20703v276,-345,552,-690,690,-1104c12422,18840,12491,18012,12284,17252v,-138,-69,-207,-69,-345c12215,16907,12215,16907,12215,16907v,138,,207,69,345c12491,18080,12767,18771,13388,19392v276,276,621,483,1035,690c14837,20289,15320,20358,15803,20427v276,-414,483,-897,552,-1311c16424,18702,16493,18218,16424,17873v-138,-828,-483,-1518,-1035,-2139c15251,15596,15182,15527,15044,15389v,,,,,c15113,15527,15251,15665,15320,15734v552,621,1242,1104,2001,1242c17735,17045,18150,17114,18564,17045v414,-69,897,-207,1380,-414c19944,16355,19944,16148,19944,15872v-69,-207,-69,-483,-138,-690c19668,14768,19461,14354,19185,14078v-483,-621,-1174,-1035,-2002,-1311c17045,12698,16838,12698,16631,12629v,,,,,c16631,12629,16631,12629,16631,12629v138,69,345,138,483,207c17873,13112,18702,13181,19461,12905v414,-138,759,-276,1104,-552c20772,12215,20910,12077,21117,11870v138,-207,276,-346,483,-553c21462,10973,21117,10558,20772,10282xe" fillcolor="#b94669 [3208]" stroked="f" strokeweight="1pt">
                  <v:stroke miterlimit="4" joinstyle="miter"/>
                  <v:path arrowok="t" o:extrusionok="f" o:connecttype="custom" o:connectlocs="198756,198754;198756,198754;198756,198754;198756,198754" o:connectangles="0,90,180,270"/>
                </v:shape>
                <v:shape id="Shape" o:spid="_x0000_s1035" style="position:absolute;left:38100;top:88138;width:1651;height:1651;visibility:visible;mso-wrap-style:square;v-text-anchor:middle" coordsize="19623,1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" path="m271,7530c1530,2261,6823,-989,12092,271v5269,1259,8519,6552,7260,11821c18092,17361,12799,20611,7530,19351,2261,18092,-989,12799,271,7530xe" fillcolor="#4fdad1 [3206]" stroked="f" strokeweight="1pt">
                  <v:stroke miterlimit="4" joinstyle="miter"/>
                  <v:path arrowok="t" o:extrusionok="f" o:connecttype="custom" o:connectlocs="82570,82570;82570,82570;82570,82570;82570,82570" o:connectangles="0,90,180,270"/>
                </v:shape>
              </v:group>
              <v:group id="_x0000_s1036" style="position:absolute;left:17017;top:16890;width:43720;height:43644" coordorigin="17017,16890" coordsize="43719,43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Shape" o:spid="_x0000_s1037" style="position:absolute;left:27432;top:18287;width:23231;height:37558;visibility:visible;mso-wrap-style:square;v-text-anchor:middle" coordsize="21393,21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" path="m3362,16089v-340,196,-644,392,-842,653c2403,16894,2718,17003,2870,16873v246,-204,527,-400,819,-581c3900,16161,3584,15958,3362,16089xm6776,20821v-11,80,-116,160,-198,225c6484,21119,6402,21198,6320,21271v-140,131,164,254,328,160c6940,21271,7197,21075,7221,20821v23,-189,-409,-174,-445,xm7092,919c6928,629,6753,346,6531,70,6426,-75,6075,27,6133,172v117,283,293,551,456,827c6706,1195,7197,1115,7092,919xm321,2799c111,2712,-100,2901,52,3010v211,138,456,225,702,334c964,3445,1221,3227,1034,3119,812,2995,567,2901,321,2799xm18693,15777v-222,-131,-549,72,-327,203c18658,16161,18927,16357,19184,16560v164,131,468,22,351,-130c19336,16169,19021,15973,18693,15777xm21067,2799v-257,102,-491,196,-713,327c20167,3235,20424,3445,20635,3351v245,-116,491,-196,701,-334c21500,2901,21278,2712,21067,2799xm15466,20734v-82,-58,-176,-138,-199,-225c15232,20335,14799,20327,14811,20509v23,254,280,443,573,610c15559,21213,15851,21090,15711,20959v-70,-80,-152,-160,-245,-225xm14857,70v-210,276,-385,559,-561,849c14179,1115,14682,1195,14787,1006v164,-275,339,-544,456,-827c15314,34,14963,-68,14857,70xe" fillcolor="#ff7675 [3204]" stroked="f" strokeweight="1pt">
                  <v:stroke miterlimit="4" joinstyle="miter"/>
                  <v:path arrowok="t" o:extrusionok="f" o:connecttype="custom" o:connectlocs="1161593,1877879;1161593,1877879;1161593,1877879;1161593,1877879" o:connectangles="0,90,180,270"/>
                </v:shape>
                <v:shape id="Shape" o:spid="_x0000_s1038" style="position:absolute;left:17017;top:16890;width:43720;height:43644;visibility:visible;mso-wrap-style:square;v-text-anchor:middle" coordsize="21522,2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" path="m5398,5495c5111,5276,4817,5075,4498,4900v-131,-75,-225,106,-112,194c4673,5313,4961,5527,5261,5740v144,100,275,-138,137,-245xm5736,456v-88,-63,-206,56,-144,144c5648,681,5705,744,5773,813v113,113,288,-63,175,-176c5880,568,5817,512,5736,456xm6374,18658v-63,63,-132,126,-194,182c6117,18903,6067,18978,6011,19047v-75,106,75,257,181,182c6267,19172,6336,19122,6399,19059v62,-62,125,-131,181,-194c6717,18727,6511,18527,6374,18658xm7549,16815v-213,232,-406,483,-613,721c6861,17618,6961,17775,7061,17699v269,-188,438,-470,650,-721c7812,16866,7649,16703,7549,16815xm7130,2161v94,-19,100,-176,,-195c7036,1947,6974,1853,6924,1778v-56,-81,-119,-163,-182,-244c6655,1427,6499,1565,6561,1678v63,119,113,238,200,338c6855,2123,6980,2192,7130,2161xm11137,399v19,-113,32,-213,7,-319c11119,-27,10956,-27,10937,80v-25,112,-6,213,7,319c10962,493,11125,493,11137,399xm11000,1082v,239,6,471,37,709c11050,1916,11219,1916,11231,1791v25,-238,38,-470,38,-709c11263,913,11000,913,11000,1082xm441,9689c334,9664,247,9664,141,9670v-188,12,-188,276,,288c247,9964,334,9964,441,9939v125,-37,125,-219,,-250xm4273,13706v-250,220,-550,352,-713,652c3510,14452,3629,14553,3710,14477v225,-225,494,-388,719,-608c4536,13763,4379,13612,4273,13706xm3329,4317v-81,-38,-156,-107,-200,-188c3060,4016,2873,4091,2910,4223v50,169,150,288,306,363c3410,4674,3523,4398,3329,4317xm2673,15123v-100,94,-188,188,-263,301c2354,15505,2466,15618,2548,15562v112,-82,212,-163,300,-263c2954,15180,2785,15010,2673,15123xm1960,9664v-269,-19,-525,-7,-800,18c1016,9695,1016,9889,1160,9902v268,25,525,31,800,19c2122,9908,2122,9670,1960,9664xm11106,20777v-31,219,-181,495,-69,708c11081,21573,11219,21548,11244,21460v25,-100,19,-207,37,-307c11300,21040,11331,20927,11344,20808v6,-131,-219,-163,-238,-31xm18565,4135v-44,75,-119,150,-200,188c18171,4405,18283,4680,18477,4593v156,-76,256,-195,306,-364c18815,4091,18627,4016,18565,4135xm17414,13706v-106,-94,-262,57,-156,157c17483,14083,17758,14252,17977,14471v81,82,200,-19,150,-119c17964,14058,17664,13926,17414,13706xm19015,15123v-119,-106,-288,57,-175,176c18933,15399,19027,15487,19140,15562v81,56,194,-57,137,-138c19202,15311,19121,15217,19015,15123xm17189,4893v-319,176,-612,377,-900,596c16151,5596,16283,5834,16427,5727v293,-207,587,-426,875,-645c17414,5000,17321,4818,17189,4893xm21428,9689v-106,-25,-194,-25,-300,-19c20940,9682,20940,9946,21128,9958v106,6,194,6,300,-19c21553,9902,21553,9720,21428,9689xm20528,9676v-269,-25,-525,-31,-801,-19c19565,9670,19565,9902,19727,9914v269,19,526,7,801,-19c20665,9889,20665,9689,20528,9676xm14951,1534v-62,81,-125,163,-181,244c14720,1853,14657,1947,14563,1966v-100,19,-93,176,,195c14714,2192,14839,2123,14932,2016v88,-100,138,-225,200,-338c15195,1565,15032,1427,14951,1534xm11894,4166v-63,-6,-119,-6,-181,-6c11756,4116,11794,4072,11831,4028v200,-244,269,-482,188,-564c11938,3383,11706,3458,11463,3665v-38,31,-75,69,-113,106c11350,3414,11250,3088,11087,3088v-162,,-268,345,-262,715c10569,3540,10243,3377,10131,3496v-113,113,50,420,306,664c10081,4160,9756,4260,9756,4423v,163,344,270,713,264c10206,4944,10043,5270,10162,5382v113,113,419,-50,663,-307c10825,5125,10825,5176,10831,5226v25,319,138,532,256,532c11206,5758,11319,5545,11344,5226v6,-63,6,-119,6,-182c11394,5088,11438,5125,11481,5163v244,201,482,270,563,188c12125,5270,12050,5038,11844,4793v-31,-37,-69,-75,-106,-113c11788,4680,11838,4680,11888,4674v319,-25,531,-138,531,-257c12425,4304,12213,4191,11894,4166xm11094,4781v-194,,-357,-163,-357,-358c10737,4229,10900,4066,11094,4066v194,,356,163,356,357c11450,4624,11288,4781,11094,4781xm14495,16546v-100,-113,-263,50,-163,163c14545,16953,14714,17235,14982,17430v100,75,200,-82,125,-163c14901,17029,14701,16784,14495,16546xm15951,456v-81,56,-143,112,-212,181c15626,750,15801,926,15914,813v69,-69,125,-132,181,-213c16158,518,16039,399,15951,456xm11894,15324v-63,-7,-119,-7,-181,-7c11756,15274,11794,15230,11831,15186v200,-245,269,-483,188,-564c11938,14540,11706,14615,11463,14822v-38,32,-75,69,-113,107c11350,14571,11250,14246,11087,14246v-162,,-268,344,-262,714c10569,14697,10243,14534,10131,14653v-113,113,50,420,306,664c10081,15317,9756,15418,9756,15581v,163,344,269,713,263c10206,16101,10043,16427,10162,16540v113,113,419,-50,663,-307c10825,16283,10825,16333,10831,16383v25,320,138,533,256,533c11206,16916,11319,16703,11344,16383v6,-63,6,-119,6,-182c11394,16245,11438,16283,11481,16320v244,201,482,270,563,188c12125,16427,12050,16195,11844,15950v-31,-37,-69,-75,-106,-112c11788,15838,11838,15838,11888,15831v319,-25,531,-138,531,-257c12425,15462,12213,15349,11894,15324xm11094,15938v-194,,-357,-163,-357,-357c10737,15386,10900,15223,11094,15223v194,,356,163,356,358c11450,15775,11288,15938,11094,15938xm11106,18320v-6,388,-25,771,6,1153c11125,19611,11319,19611,11331,19473v38,-382,19,-771,7,-1153c11331,18169,11106,18169,11106,18320xm15858,18577v-63,-63,-132,-126,-194,-182c15526,18263,15326,18464,15457,18602v63,63,126,132,182,194c15701,18859,15776,18909,15845,18965v106,76,256,-75,181,-181c15976,18715,15926,18640,15858,18577xe" fillcolor="white [3212]" stroked="f" strokeweight="1pt">
                  <v:stroke miterlimit="4" joinstyle="miter"/>
                  <v:path arrowok="t" o:extrusionok="f" o:connecttype="custom" o:connectlocs="2185988,2182154;2185988,2182154;2185988,2182154;2185988,2182154" o:connectangles="0,90,180,270"/>
                </v:shape>
                <v:shape id="Shape" o:spid="_x0000_s1039" style="position:absolute;left:38734;top:25146;width:1626;height:24231;visibility:visible;mso-wrap-style:square;v-text-anchor:middle" coordsize="2143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" path="m10721,1449v5860,,10716,-328,10716,-724c21437,328,16581,,10721,,4860,,4,328,4,725v-167,407,4689,724,10717,724xm10721,20151c4860,20151,4,20479,4,20875v,397,4856,725,10717,725c16581,21600,21437,21272,21437,20875v,-396,-4856,-724,-10716,-724xe" fillcolor="#4fdad1 [3206]" stroked="f" strokeweight="1pt">
                  <v:stroke miterlimit="4" joinstyle="miter"/>
                  <v:path arrowok="t" o:extrusionok="f" o:connecttype="custom" o:connectlocs="81297,1211581;81297,1211581;81297,1211581;81297,1211581" o:connectangles="0,90,180,270"/>
                </v:shape>
              </v:group>
              <v:group id="Group 8" o:spid="_x0000_s1040" style="position:absolute;left:10160;top:70993;width:57518;height:3683" coordorigin="10160,70993" coordsize="57518,3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Shape" o:spid="_x0000_s1041" style="position:absolute;left:10160;top:70993;width:57518;height:368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" path="m21600,10726v,-1267,-167,-2160,-353,-2086c21381,6629,21462,4171,21404,3277v-57,-968,-224,373,-357,2458c21052,2756,20994,,20913,v-81,,-138,2607,-133,5512c20761,5214,20742,4916,20722,4692,20598,2979,20479,2384,20436,3054v-43,670,-9,2532,96,4543c20551,7970,20575,8342,20594,8640v-29,,-62,,-91,74c20341,8938,20226,9832,20226,10800v,968,110,1862,277,2086c20527,12886,20556,12960,20579,12960v-19,298,-38,596,-52,894c20417,15790,20379,17652,20422,18323v43,670,162,149,291,-1490c20737,16535,20761,16163,20780,15865v,447,,968,4,1415c20799,19812,20856,21600,20918,21600v62,,119,-1713,134,-4320c21052,16908,21056,16461,21056,16088v129,2086,286,3352,344,2458c21462,17652,21376,15046,21242,12960v177,,358,-894,358,-2234xm20908,13630v-100,,-186,-1266,-186,-2904c20722,9161,20804,7821,20908,7821v101,,186,1266,186,2905c21094,12290,21013,13630,20908,13630xm1021,8640c1154,6629,1235,4171,1178,3277,1121,2309,954,3650,820,5735,825,2756,768,,687,,606,,548,2607,553,5512,534,5214,515,4916,496,4692,372,2979,253,2384,210,3054v-43,670,-10,2532,95,4543c324,7970,348,8342,367,8640v-28,,-62,,-90,74c114,8938,,9832,,10800v,968,110,1862,277,2086c300,12886,329,12960,353,12960v-19,298,-38,596,-53,894c191,15790,153,17652,196,18323v42,670,162,149,290,-1490c510,16535,534,16163,553,15865v,447,,968,5,1415c572,19812,630,21600,692,21600v62,,119,-1713,133,-4320c825,16908,830,16461,830,16088v129,2086,286,3352,343,2458c1235,17652,1149,15046,1016,12960v191,74,367,-819,367,-2085c1374,9459,1202,8566,1021,8640xm687,13630v-100,,-186,-1266,-186,-2904c501,9161,582,7821,687,7821v100,,186,1266,186,2905c868,12290,787,13630,687,13630xe" fillcolor="white [3212]" stroked="f" strokeweight="1pt">
                  <v:stroke miterlimit="4" joinstyle="miter"/>
                  <v:path arrowok="t" o:extrusionok="f" o:connecttype="custom" o:connectlocs="2875915,184150;2875915,184150;2875915,184150;2875915,184150" o:connectangles="0,90,180,270"/>
                </v:shape>
                <v:shape id="Shape" o:spid="_x0000_s1042" style="position:absolute;left:11302;top:72263;width:55080;height:12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" path="m21361,v-135,,-239,4950,-239,10800c21122,16875,21231,21600,21361,21600v129,,239,-4950,239,-10800c21600,4725,21490,,21361,xm239,c105,,,4950,,10800v,6075,110,10800,239,10800c374,21600,478,16650,478,10800,478,4725,374,,239,xe" fillcolor="#f8b34b [3205]" stroked="f" strokeweight="1pt">
                  <v:stroke miterlimit="4" joinstyle="miter"/>
                  <v:path arrowok="t" o:extrusionok="f" o:connecttype="custom" o:connectlocs="2753996,60961;2753996,60961;2753996,60961;2753996,60961" o:connectangles="0,90,180,270"/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0F"/>
    <w:rsid w:val="0000180F"/>
    <w:rsid w:val="001B7102"/>
    <w:rsid w:val="002022C5"/>
    <w:rsid w:val="00221A93"/>
    <w:rsid w:val="00405349"/>
    <w:rsid w:val="00465AD5"/>
    <w:rsid w:val="004E22ED"/>
    <w:rsid w:val="0061294E"/>
    <w:rsid w:val="00632D9B"/>
    <w:rsid w:val="006630DB"/>
    <w:rsid w:val="006C60E6"/>
    <w:rsid w:val="00783D3A"/>
    <w:rsid w:val="0087586B"/>
    <w:rsid w:val="0089135F"/>
    <w:rsid w:val="008A007D"/>
    <w:rsid w:val="009A3B9F"/>
    <w:rsid w:val="00AD7229"/>
    <w:rsid w:val="00AF3FB7"/>
    <w:rsid w:val="00C62D7E"/>
    <w:rsid w:val="00CD6D55"/>
    <w:rsid w:val="00E14CCA"/>
    <w:rsid w:val="00E34153"/>
    <w:rsid w:val="00F21E3F"/>
    <w:rsid w:val="00FF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354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qFormat/>
    <w:rsid w:val="00F21E3F"/>
    <w:rPr>
      <w:color w:val="FFFFFF" w:themeColor="background1"/>
    </w:rPr>
  </w:style>
  <w:style w:type="paragraph" w:styleId="Heading1">
    <w:name w:val="heading 1"/>
    <w:basedOn w:val="Normal"/>
    <w:next w:val="Normal"/>
    <w:link w:val="Heading1Char"/>
    <w:qFormat/>
    <w:rsid w:val="00221A93"/>
    <w:pPr>
      <w:jc w:val="center"/>
      <w:outlineLvl w:val="0"/>
    </w:pPr>
    <w:rPr>
      <w:rFonts w:cs="Times New Roman"/>
      <w:color w:val="5D133C" w:themeColor="accent4"/>
      <w:sz w:val="66"/>
      <w:szCs w:val="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F3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E43"/>
    <w:rPr>
      <w:color w:val="FFFFFF" w:themeColor="background1"/>
    </w:rPr>
  </w:style>
  <w:style w:type="paragraph" w:styleId="Footer">
    <w:name w:val="footer"/>
    <w:basedOn w:val="Normal"/>
    <w:link w:val="FooterChar"/>
    <w:uiPriority w:val="99"/>
    <w:semiHidden/>
    <w:rsid w:val="00AF3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2E43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F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FB7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AF3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tion">
    <w:name w:val="Information"/>
    <w:basedOn w:val="Normal"/>
    <w:next w:val="Normal"/>
    <w:uiPriority w:val="3"/>
    <w:qFormat/>
    <w:rsid w:val="00221A93"/>
    <w:pPr>
      <w:jc w:val="center"/>
    </w:pPr>
    <w:rPr>
      <w:rFonts w:cs="Times New Roman"/>
      <w:sz w:val="50"/>
      <w:szCs w:val="50"/>
    </w:rPr>
  </w:style>
  <w:style w:type="paragraph" w:styleId="Title">
    <w:name w:val="Title"/>
    <w:basedOn w:val="Normal"/>
    <w:next w:val="Normal"/>
    <w:link w:val="TitleChar"/>
    <w:uiPriority w:val="1"/>
    <w:qFormat/>
    <w:rsid w:val="0061294E"/>
    <w:pPr>
      <w:autoSpaceDE w:val="0"/>
      <w:autoSpaceDN w:val="0"/>
      <w:adjustRightInd w:val="0"/>
      <w:spacing w:line="192" w:lineRule="auto"/>
      <w:jc w:val="center"/>
    </w:pPr>
    <w:rPr>
      <w:rFonts w:cs="Times New Roman"/>
      <w:b/>
      <w:caps/>
      <w:color w:val="5D133C" w:themeColor="accent4"/>
      <w:sz w:val="160"/>
      <w:szCs w:val="173"/>
    </w:rPr>
  </w:style>
  <w:style w:type="character" w:customStyle="1" w:styleId="TitleChar">
    <w:name w:val="Title Char"/>
    <w:basedOn w:val="DefaultParagraphFont"/>
    <w:link w:val="Title"/>
    <w:uiPriority w:val="1"/>
    <w:rsid w:val="0061294E"/>
    <w:rPr>
      <w:rFonts w:cs="Times New Roman"/>
      <w:b/>
      <w:caps/>
      <w:color w:val="5D133C" w:themeColor="accent4"/>
      <w:sz w:val="160"/>
      <w:szCs w:val="173"/>
    </w:rPr>
  </w:style>
  <w:style w:type="paragraph" w:styleId="Subtitle">
    <w:name w:val="Subtitle"/>
    <w:basedOn w:val="Normal"/>
    <w:next w:val="Normal"/>
    <w:link w:val="SubtitleChar"/>
    <w:uiPriority w:val="2"/>
    <w:qFormat/>
    <w:rsid w:val="00221A93"/>
    <w:pPr>
      <w:spacing w:line="192" w:lineRule="auto"/>
      <w:jc w:val="center"/>
    </w:pPr>
    <w:rPr>
      <w:rFonts w:cs="Times New Roman"/>
      <w:b/>
      <w:color w:val="5D133C" w:themeColor="accent4"/>
      <w:sz w:val="64"/>
      <w:szCs w:val="64"/>
    </w:rPr>
  </w:style>
  <w:style w:type="character" w:customStyle="1" w:styleId="SubtitleChar">
    <w:name w:val="Subtitle Char"/>
    <w:basedOn w:val="DefaultParagraphFont"/>
    <w:link w:val="Subtitle"/>
    <w:uiPriority w:val="2"/>
    <w:rsid w:val="00FF2E43"/>
    <w:rPr>
      <w:rFonts w:cs="Times New Roman"/>
      <w:b/>
      <w:color w:val="5D133C" w:themeColor="accent4"/>
      <w:sz w:val="64"/>
      <w:szCs w:val="64"/>
    </w:rPr>
  </w:style>
  <w:style w:type="character" w:customStyle="1" w:styleId="Heading1Char">
    <w:name w:val="Heading 1 Char"/>
    <w:basedOn w:val="DefaultParagraphFont"/>
    <w:link w:val="Heading1"/>
    <w:rsid w:val="00FF2E43"/>
    <w:rPr>
      <w:rFonts w:cs="Times New Roman"/>
      <w:color w:val="5D133C" w:themeColor="accent4"/>
      <w:sz w:val="66"/>
      <w:szCs w:val="66"/>
    </w:rPr>
  </w:style>
  <w:style w:type="character" w:styleId="PlaceholderText">
    <w:name w:val="Placeholder Text"/>
    <w:basedOn w:val="DefaultParagraphFont"/>
    <w:uiPriority w:val="99"/>
    <w:semiHidden/>
    <w:rsid w:val="00FF2E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h-activities\AppData\Roaming\Microsoft\Templates\Sunrise%20Easter%20flyer.dotx" TargetMode="External"/></Relationships>
</file>

<file path=word/theme/theme1.xml><?xml version="1.0" encoding="utf-8"?>
<a:theme xmlns:a="http://schemas.openxmlformats.org/drawingml/2006/main" name="EasterFlyer">
  <a:themeElements>
    <a:clrScheme name="EasterFly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F7675"/>
      </a:accent1>
      <a:accent2>
        <a:srgbClr val="F8B34B"/>
      </a:accent2>
      <a:accent3>
        <a:srgbClr val="4FDAD1"/>
      </a:accent3>
      <a:accent4>
        <a:srgbClr val="5D133C"/>
      </a:accent4>
      <a:accent5>
        <a:srgbClr val="B94669"/>
      </a:accent5>
      <a:accent6>
        <a:srgbClr val="EF5FA7"/>
      </a:accent6>
      <a:hlink>
        <a:srgbClr val="0000FF"/>
      </a:hlink>
      <a:folHlink>
        <a:srgbClr val="FF00FF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EasterFlyer" id="{41D28134-9850-CD44-BEC8-93E1B30773CE}" vid="{362E2836-6C9F-294B-AE50-43F3182A0C6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680F8E-54FA-4FA4-AAD3-2A89006350B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6c05727-aa75-4e4a-9b5f-8a80a1165891"/>
    <ds:schemaRef ds:uri="71af3243-3dd4-4a8d-8c0d-dd76da1f02a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89D4F9-C56A-48BE-90B3-A4D2965FD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FDBF6-47B7-44E6-93F9-8890F58E0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Sunrise Easter flyer.dotx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2020-04-13T20:12:00Z</dcterms:created>
  <dcterms:modified xsi:type="dcterms:W3CDTF">2020-04-13T20:16:00Z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